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91" w:rsidRDefault="001A5591" w:rsidP="005D3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591" w:rsidRPr="00DF679C" w:rsidRDefault="001A5591" w:rsidP="005D3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79C">
        <w:rPr>
          <w:rFonts w:ascii="Times New Roman" w:hAnsi="Times New Roman" w:cs="Times New Roman"/>
          <w:sz w:val="24"/>
          <w:szCs w:val="24"/>
        </w:rPr>
        <w:t>МЕСТНАЯ  АДМИНИСТРАЦИЯ  МУНИЦИПАЛЬНОГО ОБРАЗОВАНИЯ</w:t>
      </w:r>
    </w:p>
    <w:p w:rsidR="001A5591" w:rsidRPr="00DF679C" w:rsidRDefault="001A5591" w:rsidP="005D3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79C">
        <w:rPr>
          <w:rFonts w:ascii="Times New Roman" w:hAnsi="Times New Roman" w:cs="Times New Roman"/>
          <w:sz w:val="24"/>
          <w:szCs w:val="24"/>
        </w:rPr>
        <w:t>ЛЕБЯЖЕНСКОЕ ГОРОДСКОЕ ПОСЕЛЕНИЕ  МУНИЦИПАЛЬНОГО</w:t>
      </w:r>
    </w:p>
    <w:p w:rsidR="001A5591" w:rsidRPr="00DF679C" w:rsidRDefault="001A5591" w:rsidP="005D3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79C">
        <w:rPr>
          <w:rFonts w:ascii="Times New Roman" w:hAnsi="Times New Roman" w:cs="Times New Roman"/>
          <w:sz w:val="24"/>
          <w:szCs w:val="24"/>
        </w:rPr>
        <w:t>ОБРАЗОВАНИЯ  ЛОМОНОСОВСКИЙ МУНИЦИПАЛЬНЫЙ РАЙОН</w:t>
      </w:r>
    </w:p>
    <w:p w:rsidR="001A5591" w:rsidRPr="00DF679C" w:rsidRDefault="001A5591" w:rsidP="005D3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79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79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91" w:rsidRPr="00A00950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91" w:rsidRPr="002863FC" w:rsidRDefault="001A5591" w:rsidP="005D3025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06.07.2016г.</w:t>
      </w:r>
      <w:r w:rsidRPr="002863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228</w:t>
      </w: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F67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административного</w:t>
      </w: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</w:t>
      </w:r>
    </w:p>
    <w:p w:rsidR="001A5591" w:rsidRPr="005D3025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</w:t>
      </w:r>
      <w:r w:rsidRPr="005D3025">
        <w:rPr>
          <w:rFonts w:ascii="Times New Roman" w:hAnsi="Times New Roman" w:cs="Times New Roman"/>
          <w:sz w:val="24"/>
          <w:szCs w:val="24"/>
        </w:rPr>
        <w:t xml:space="preserve">выдаче документов </w:t>
      </w:r>
    </w:p>
    <w:p w:rsidR="001A5591" w:rsidRPr="005D3025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D3025">
        <w:rPr>
          <w:rFonts w:ascii="Times New Roman" w:hAnsi="Times New Roman" w:cs="Times New Roman"/>
          <w:sz w:val="24"/>
          <w:szCs w:val="24"/>
        </w:rPr>
        <w:t>(выписки из домовой книги, выписки из</w:t>
      </w:r>
    </w:p>
    <w:p w:rsidR="001A5591" w:rsidRPr="005D3025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D3025">
        <w:rPr>
          <w:rFonts w:ascii="Times New Roman" w:hAnsi="Times New Roman" w:cs="Times New Roman"/>
          <w:sz w:val="24"/>
          <w:szCs w:val="24"/>
        </w:rPr>
        <w:t>похозяйственной книги, карточки регистрации,</w:t>
      </w: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5D3025">
        <w:rPr>
          <w:rFonts w:ascii="Times New Roman" w:hAnsi="Times New Roman" w:cs="Times New Roman"/>
          <w:sz w:val="24"/>
          <w:szCs w:val="24"/>
        </w:rPr>
        <w:t>справок и иных документов)</w:t>
      </w: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5591" w:rsidRPr="00FF559D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559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FF559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закона</w:t>
      </w:r>
      <w:r w:rsidRPr="00FF559D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4"/>
          <w:szCs w:val="24"/>
        </w:rPr>
        <w:t xml:space="preserve">а также в соответствии с </w:t>
      </w:r>
      <w:r w:rsidRPr="00FF559D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559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59D">
        <w:rPr>
          <w:rFonts w:ascii="Times New Roman" w:hAnsi="Times New Roman" w:cs="Times New Roman"/>
          <w:sz w:val="24"/>
          <w:szCs w:val="24"/>
        </w:rPr>
        <w:t xml:space="preserve"> местная администрация МО Лебяженское городское поселение </w:t>
      </w: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79C"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79C">
        <w:rPr>
          <w:rFonts w:ascii="Times New Roman" w:hAnsi="Times New Roman" w:cs="Times New Roman"/>
          <w:sz w:val="24"/>
          <w:szCs w:val="24"/>
        </w:rPr>
        <w:t xml:space="preserve">         1.</w:t>
      </w:r>
      <w:r>
        <w:rPr>
          <w:rFonts w:ascii="Times New Roman" w:hAnsi="Times New Roman" w:cs="Times New Roman"/>
          <w:sz w:val="24"/>
          <w:szCs w:val="24"/>
        </w:rPr>
        <w:t xml:space="preserve"> Утвердить административный регламент </w:t>
      </w:r>
      <w:r w:rsidRPr="00942AE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Pr="005D3025">
        <w:rPr>
          <w:rFonts w:ascii="Times New Roman" w:hAnsi="Times New Roman" w:cs="Times New Roman"/>
          <w:sz w:val="24"/>
          <w:szCs w:val="24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 w:rsidRPr="00942AE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DF679C">
        <w:rPr>
          <w:rFonts w:ascii="Times New Roman" w:hAnsi="Times New Roman" w:cs="Times New Roman"/>
          <w:sz w:val="24"/>
          <w:szCs w:val="24"/>
        </w:rPr>
        <w:t>.</w:t>
      </w: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79C">
        <w:rPr>
          <w:rFonts w:ascii="Times New Roman" w:hAnsi="Times New Roman" w:cs="Times New Roman"/>
          <w:sz w:val="24"/>
          <w:szCs w:val="24"/>
        </w:rPr>
        <w:t xml:space="preserve">         2.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 сайте поселения</w:t>
      </w:r>
      <w:r w:rsidRPr="00DF679C">
        <w:rPr>
          <w:rFonts w:ascii="Times New Roman" w:hAnsi="Times New Roman" w:cs="Times New Roman"/>
          <w:sz w:val="24"/>
          <w:szCs w:val="24"/>
        </w:rPr>
        <w:t xml:space="preserve"> </w:t>
      </w:r>
      <w:r w:rsidRPr="00DF67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F679C">
        <w:rPr>
          <w:rFonts w:ascii="Times New Roman" w:hAnsi="Times New Roman" w:cs="Times New Roman"/>
          <w:sz w:val="24"/>
          <w:szCs w:val="24"/>
        </w:rPr>
        <w:t>.</w:t>
      </w:r>
      <w:r w:rsidRPr="00DF679C">
        <w:rPr>
          <w:rFonts w:ascii="Times New Roman" w:hAnsi="Times New Roman" w:cs="Times New Roman"/>
          <w:sz w:val="24"/>
          <w:szCs w:val="24"/>
          <w:lang w:val="en-US"/>
        </w:rPr>
        <w:t>lebiaje</w:t>
      </w:r>
      <w:r w:rsidRPr="00DF679C">
        <w:rPr>
          <w:rFonts w:ascii="Times New Roman" w:hAnsi="Times New Roman" w:cs="Times New Roman"/>
          <w:sz w:val="24"/>
          <w:szCs w:val="24"/>
        </w:rPr>
        <w:t>.</w:t>
      </w:r>
      <w:r w:rsidRPr="00DF679C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79C">
        <w:rPr>
          <w:rFonts w:ascii="Times New Roman" w:hAnsi="Times New Roman" w:cs="Times New Roman"/>
          <w:sz w:val="24"/>
          <w:szCs w:val="24"/>
        </w:rPr>
        <w:t xml:space="preserve">         3. Контроль исполнения настоящего постановления оставляю за собой.</w:t>
      </w: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79C">
        <w:rPr>
          <w:rFonts w:ascii="Times New Roman" w:hAnsi="Times New Roman" w:cs="Times New Roman"/>
          <w:b/>
          <w:bCs/>
          <w:sz w:val="24"/>
          <w:szCs w:val="24"/>
        </w:rPr>
        <w:t>Глава местной администрации МО</w:t>
      </w:r>
    </w:p>
    <w:p w:rsidR="001A5591" w:rsidRPr="00DF679C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79C">
        <w:rPr>
          <w:rFonts w:ascii="Times New Roman" w:hAnsi="Times New Roman" w:cs="Times New Roman"/>
          <w:b/>
          <w:bCs/>
          <w:sz w:val="24"/>
          <w:szCs w:val="24"/>
        </w:rPr>
        <w:t xml:space="preserve">Лебяженское городское поселение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679C">
        <w:rPr>
          <w:rFonts w:ascii="Times New Roman" w:hAnsi="Times New Roman" w:cs="Times New Roman"/>
          <w:b/>
          <w:bCs/>
          <w:sz w:val="24"/>
          <w:szCs w:val="24"/>
        </w:rPr>
        <w:t xml:space="preserve">   А.Е.Магон</w:t>
      </w: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5591" w:rsidRPr="00942AE4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2AE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</w:t>
      </w:r>
      <w:r w:rsidRPr="00942AE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местной</w:t>
      </w:r>
    </w:p>
    <w:p w:rsidR="001A5591" w:rsidRPr="00942AE4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left="5663" w:firstLine="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2AE4">
        <w:rPr>
          <w:rFonts w:ascii="Times New Roman" w:hAnsi="Times New Roman" w:cs="Times New Roman"/>
          <w:sz w:val="24"/>
          <w:szCs w:val="24"/>
        </w:rPr>
        <w:t>администрации МО Лебяженское ГП</w:t>
      </w:r>
    </w:p>
    <w:p w:rsidR="001A5591" w:rsidRPr="00942AE4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228 от 06.07.2016г.</w:t>
      </w:r>
    </w:p>
    <w:p w:rsidR="001A5591" w:rsidRPr="009E3588" w:rsidRDefault="001A5591" w:rsidP="005D30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Pr="005D3025" w:rsidRDefault="001A5591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302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«Выдача документов (выписки из домовой книги, выписки из похозяйственной книги, карточки регистрации, справок и иных документов)» </w:t>
      </w:r>
    </w:p>
    <w:p w:rsidR="001A5591" w:rsidRPr="009E3588" w:rsidRDefault="001A5591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Pr="006B5D06" w:rsidRDefault="001A5591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A5591" w:rsidRPr="006B5D06" w:rsidRDefault="001A5591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Pr="006B5D06" w:rsidRDefault="001A5591" w:rsidP="00E1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1.1. Наименование муниципальной услуги: «Выдача документов (выписки из домовой книги, выписки из похозяйственной книги, карточки регистрации, справок и иных документов)» (далее -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иципальная услуга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A5591" w:rsidRPr="006B5D06" w:rsidRDefault="001A5591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1.2. Наименование органа местного самоуправления (далее –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1A5591" w:rsidRPr="006B5D06" w:rsidRDefault="001A5591" w:rsidP="00403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«Выдача документов (выписки из домовой книги, выписки </w:t>
      </w:r>
      <w:r w:rsidRPr="00373A43">
        <w:rPr>
          <w:rFonts w:ascii="Times New Roman" w:hAnsi="Times New Roman" w:cs="Times New Roman"/>
          <w:sz w:val="24"/>
          <w:szCs w:val="24"/>
          <w:lang w:eastAsia="ru-RU"/>
        </w:rPr>
        <w:t xml:space="preserve">из похозяйственной книги, карточки регистрации, справок и иных документов)» осуществляется местной администрацией муниципального образования Лебяженское городское поселение Ломоносовского муниципального района Ленинградской области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>«Администрация» или «О</w:t>
      </w:r>
      <w:r w:rsidRPr="00373A43">
        <w:rPr>
          <w:rFonts w:ascii="Times New Roman" w:hAnsi="Times New Roman" w:cs="Times New Roman"/>
          <w:sz w:val="24"/>
          <w:szCs w:val="24"/>
          <w:lang w:eastAsia="ru-RU"/>
        </w:rPr>
        <w:t>рган местного самоуправления, предоставляющий муниципальную услугу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73A4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A5591" w:rsidRPr="006B5D06" w:rsidRDefault="001A5591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1A5591" w:rsidRPr="006B5D06" w:rsidRDefault="001A5591" w:rsidP="00BF5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1A5591" w:rsidRPr="006B5D06" w:rsidRDefault="001A5591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hAnsi="Times New Roman" w:cs="Times New Roman"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2" w:name="sub_20195"/>
      <w:bookmarkEnd w:id="1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указана в приложении № 1.</w:t>
      </w:r>
    </w:p>
    <w:bookmarkEnd w:id="2"/>
    <w:p w:rsidR="001A5591" w:rsidRPr="006B5D06" w:rsidRDefault="001A5591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1A5591" w:rsidRPr="006B5D06" w:rsidRDefault="001A5591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1.5.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1A5591" w:rsidRPr="006B5D06" w:rsidRDefault="001A5591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6B5D06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.mfc47.ru.</w:t>
      </w:r>
    </w:p>
    <w:p w:rsidR="001A5591" w:rsidRPr="006B5D06" w:rsidRDefault="001A5591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105"/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7" w:history="1">
        <w:r w:rsidRPr="006B5D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www.gu.lenobl.ru</w:t>
        </w:r>
      </w:hyperlink>
      <w:r w:rsidRPr="006B5D0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5591" w:rsidRPr="006B5D06" w:rsidRDefault="001A5591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Адрес ЕПГУ:  www.gosuslugi.ru.</w:t>
      </w:r>
    </w:p>
    <w:p w:rsidR="001A5591" w:rsidRDefault="001A5591" w:rsidP="005D302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Адрес официального сай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 Администрации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в сети Интернет</w:t>
      </w:r>
      <w:r w:rsidRPr="004E7A48">
        <w:rPr>
          <w:sz w:val="28"/>
          <w:szCs w:val="28"/>
        </w:rPr>
        <w:t xml:space="preserve">: </w:t>
      </w:r>
      <w:hyperlink r:id="rId8" w:history="1">
        <w:r w:rsidRPr="00D04581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http://lebiaje.ru/</w:t>
        </w:r>
      </w:hyperlink>
      <w:r w:rsidRPr="00373A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5591" w:rsidRPr="00373A43" w:rsidRDefault="001A5591" w:rsidP="005D302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3"/>
    <w:p w:rsidR="001A5591" w:rsidRPr="00373A43" w:rsidRDefault="001A5591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A43">
        <w:rPr>
          <w:rFonts w:ascii="Times New Roman" w:hAnsi="Times New Roman" w:cs="Times New Roman"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1A5591" w:rsidRPr="002B12DE" w:rsidRDefault="001A5591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1A5591" w:rsidRPr="002B12DE" w:rsidRDefault="001A5591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1A5591" w:rsidRPr="002B12DE" w:rsidRDefault="001A5591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1A5591" w:rsidRPr="002B12DE" w:rsidRDefault="001A5591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1A5591" w:rsidRPr="00373A43" w:rsidRDefault="001A5591" w:rsidP="00373A4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A43">
        <w:rPr>
          <w:rFonts w:ascii="Times New Roman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hyperlink r:id="rId9" w:history="1">
        <w:r w:rsidRPr="00403161">
          <w:rPr>
            <w:rFonts w:ascii="Times New Roman" w:hAnsi="Times New Roman" w:cs="Times New Roman"/>
            <w:sz w:val="24"/>
            <w:szCs w:val="24"/>
            <w:lang w:eastAsia="ru-RU"/>
          </w:rPr>
          <w:t>http://lebiaje.ru/</w:t>
        </w:r>
      </w:hyperlink>
      <w:r w:rsidRPr="00373A43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1A5591" w:rsidRPr="00373A43" w:rsidRDefault="001A5591" w:rsidP="002B12D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A43">
        <w:rPr>
          <w:rFonts w:ascii="Times New Roman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1A5591" w:rsidRPr="00373A43" w:rsidRDefault="001A5591" w:rsidP="002B12DE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A43">
        <w:rPr>
          <w:rFonts w:ascii="Times New Roman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1A5591" w:rsidRPr="00373A43" w:rsidRDefault="001A5591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A43">
        <w:rPr>
          <w:rFonts w:ascii="Times New Roman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1A5591" w:rsidRPr="00373A43" w:rsidRDefault="001A5591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A43">
        <w:rPr>
          <w:rFonts w:ascii="Times New Roman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1A5591" w:rsidRPr="00373A43" w:rsidRDefault="001A5591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A43">
        <w:rPr>
          <w:rFonts w:ascii="Times New Roman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1A5591" w:rsidRPr="002B12DE" w:rsidRDefault="001A5591" w:rsidP="002B1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A43">
        <w:rPr>
          <w:rFonts w:ascii="Times New Roman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кабинет №1 администрации заявление установленного образца и документ, удостоверяющий личность.</w:t>
      </w:r>
    </w:p>
    <w:p w:rsidR="001A5591" w:rsidRPr="006B5D06" w:rsidRDefault="001A5591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6B5D0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пунктах 1.3 - 1.</w:t>
        </w:r>
      </w:hyperlink>
      <w:r w:rsidRPr="006B5D06">
        <w:rPr>
          <w:rFonts w:ascii="Times New Roman" w:hAnsi="Times New Roman" w:cs="Times New Roman"/>
          <w:sz w:val="24"/>
          <w:szCs w:val="24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1A5591" w:rsidRPr="006B5D06" w:rsidRDefault="001A5591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1.9.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книги, карточки регистрации, справок и иных документов) (далее - заявитель).</w:t>
      </w:r>
    </w:p>
    <w:p w:rsidR="001A5591" w:rsidRPr="006B5D06" w:rsidRDefault="001A5591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1A5591" w:rsidRPr="006B5D06" w:rsidRDefault="001A5591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  <w:lang w:eastAsia="ru-RU"/>
        </w:rPr>
        <w:t>1.10. Описание юридических лиц, с которыми осуществляется взаимодействие при предоставлении муниципальной услуги.</w:t>
      </w:r>
    </w:p>
    <w:p w:rsidR="001A5591" w:rsidRPr="006B5D06" w:rsidRDefault="001A5591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0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1A5591" w:rsidRPr="006B5D06" w:rsidRDefault="001A5591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D06">
        <w:rPr>
          <w:rFonts w:ascii="Times New Roman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6B5D06">
        <w:rPr>
          <w:rFonts w:ascii="Times New Roman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1A5591" w:rsidRPr="006B5D06" w:rsidRDefault="001A5591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hAnsi="Times New Roman" w:cs="Times New Roman"/>
          <w:sz w:val="24"/>
          <w:szCs w:val="24"/>
        </w:rPr>
        <w:t xml:space="preserve">- юридическими лицами,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подведомственными </w:t>
      </w:r>
      <w:r w:rsidRPr="006B5D06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6B5D06">
        <w:rPr>
          <w:rFonts w:ascii="Times New Roman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9).</w:t>
      </w:r>
    </w:p>
    <w:p w:rsidR="001A5591" w:rsidRPr="009E3588" w:rsidRDefault="001A5591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5591" w:rsidRPr="00B76CC0" w:rsidRDefault="001A5591" w:rsidP="00B455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  <w:bookmarkEnd w:id="4"/>
    </w:p>
    <w:p w:rsidR="001A5591" w:rsidRPr="009E3588" w:rsidRDefault="001A5591" w:rsidP="00847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5591" w:rsidRPr="00B76CC0" w:rsidRDefault="001A5591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021"/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2.1. Наименование услуги: </w:t>
      </w:r>
      <w:r w:rsidRPr="006B5D06">
        <w:rPr>
          <w:rFonts w:ascii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 похозяйственной книги, карточки регистрации, справок и иных документов)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1A5591" w:rsidRPr="00B76CC0" w:rsidRDefault="001A5591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2.2. Наименование ОМСУ, предоставляющего муниципальную услугу.</w:t>
      </w:r>
    </w:p>
    <w:p w:rsidR="001A5591" w:rsidRPr="00373A43" w:rsidRDefault="001A5591" w:rsidP="00373A4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Услугу предоставляет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местная администрация</w:t>
      </w:r>
      <w:r w:rsidRPr="00402A8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Лебяженское городское поселение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Ломоносовский муниципальный район</w:t>
      </w:r>
      <w:r w:rsidRPr="00402A8E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</w:t>
      </w:r>
      <w:r w:rsidRPr="00373A4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5591" w:rsidRPr="00B76CC0" w:rsidRDefault="001A5591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тветственным за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оставление муниципальной услуги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Администрации.</w:t>
      </w:r>
    </w:p>
    <w:p w:rsidR="001A5591" w:rsidRPr="00B76CC0" w:rsidRDefault="001A5591" w:rsidP="004031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2.3.  Результатом предоставления муниципальной услуги является:</w:t>
      </w:r>
    </w:p>
    <w:p w:rsidR="001A5591" w:rsidRPr="00403161" w:rsidRDefault="001A5591" w:rsidP="004031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выдача документов (выписки из домовой книги, выписки из похозяйственной книги, справок и иных документов);</w:t>
      </w:r>
    </w:p>
    <w:p w:rsidR="001A5591" w:rsidRPr="00403161" w:rsidRDefault="001A5591" w:rsidP="004031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отказ в выдаче документов (выписки из домовой книги, выписки из похозяйственной книги, справок и иных документов).</w:t>
      </w:r>
    </w:p>
    <w:p w:rsidR="001A5591" w:rsidRPr="00403161" w:rsidRDefault="001A5591" w:rsidP="004031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 составляет не более 10 календарных дней со дня подачи заявления и документов, необходимых для предоставления муниципальной услуги.</w:t>
      </w:r>
    </w:p>
    <w:p w:rsidR="001A5591" w:rsidRPr="00403161" w:rsidRDefault="001A5591" w:rsidP="004031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1027"/>
      <w:r w:rsidRPr="00403161">
        <w:rPr>
          <w:rFonts w:ascii="Times New Roman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1A5591" w:rsidRPr="00B76CC0" w:rsidRDefault="001A5591" w:rsidP="004031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  <w:bookmarkEnd w:id="6"/>
    </w:p>
    <w:p w:rsidR="001A5591" w:rsidRPr="00B76CC0" w:rsidRDefault="001A5591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1A5591" w:rsidRPr="00B76CC0" w:rsidRDefault="001A5591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1A5591" w:rsidRPr="00B76CC0" w:rsidRDefault="001A5591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1A5591" w:rsidRPr="00B76CC0" w:rsidRDefault="001A5591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07 июля 2003 года № 112-ФЗ «О личном подсобном хозяйстве»;</w:t>
      </w:r>
    </w:p>
    <w:p w:rsidR="001A5591" w:rsidRPr="00B76CC0" w:rsidRDefault="001A5591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A5591" w:rsidRPr="00B76CC0" w:rsidRDefault="001A5591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06 апреля 2011 года № 63-ФЗ «Об электронной подписи»;</w:t>
      </w:r>
    </w:p>
    <w:p w:rsidR="001A5591" w:rsidRPr="00B76CC0" w:rsidRDefault="001A5591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A5591" w:rsidRPr="00B76CC0" w:rsidRDefault="001A5591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A5591" w:rsidRPr="00B76CC0" w:rsidRDefault="001A5591" w:rsidP="0040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местной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Лебяженское городское поселение муниципального образования Ломоносовский муниципальный район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5591" w:rsidRDefault="001A5591" w:rsidP="0040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местной администрации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Лебяженское городское поселение муниципального образования Ломоносовский муниципальный район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Ленинградской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5591" w:rsidRPr="00402A8E" w:rsidRDefault="001A5591" w:rsidP="0040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2A8E">
        <w:rPr>
          <w:rFonts w:ascii="Times New Roman" w:hAnsi="Times New Roman" w:cs="Times New Roman"/>
          <w:sz w:val="24"/>
          <w:szCs w:val="24"/>
          <w:lang w:eastAsia="ru-RU"/>
        </w:rPr>
        <w:t>Настоящий административный регламент.</w:t>
      </w:r>
    </w:p>
    <w:p w:rsidR="001A5591" w:rsidRPr="00B76CC0" w:rsidRDefault="001A5591" w:rsidP="002D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1A5591" w:rsidRPr="00B76CC0" w:rsidRDefault="001A5591" w:rsidP="002D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 w:rsidRPr="00B76CC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76CC0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г) документы, необходимые для выдачи тех или иных выписок, справок и документов: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составе семьи - документ, подтверждающий состав семьи и регистрацию (домовая книга);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похозяйственной книги - правоустанавливающие документы на дом и земельный участок;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выписки из домовой книги - документ, подтверждающий регистрацию (домовая книга);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инициативе:</w:t>
      </w:r>
    </w:p>
    <w:p w:rsidR="001A5591" w:rsidRPr="00B76CC0" w:rsidRDefault="001A5591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7 (характеристика жилых помещений);</w:t>
      </w:r>
    </w:p>
    <w:p w:rsidR="001A5591" w:rsidRPr="00B76CC0" w:rsidRDefault="001A5591" w:rsidP="002D4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9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 на гражданина и членов его семьи;</w:t>
      </w:r>
    </w:p>
    <w:p w:rsidR="001A5591" w:rsidRPr="00B76CC0" w:rsidRDefault="001A5591" w:rsidP="0001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лет.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2.8. Заявитель вправе представить документы, указанные в пункте 2.7, по собственной инициативе.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не соответствуют установленным требованиям;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документы содержат противоречивые сведения;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подан лицом, не имеющим полномочий на представительство заявителя;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несоответствие заявления требованиям, предусмотренным в настоящем Административном регламенте;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588">
        <w:rPr>
          <w:rFonts w:ascii="Times New Roman" w:hAnsi="Times New Roman" w:cs="Times New Roman"/>
          <w:sz w:val="24"/>
          <w:szCs w:val="24"/>
        </w:rPr>
        <w:t>не представлены документы, обязанность по представлению которых возложена на заявителя;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документах.</w:t>
      </w:r>
    </w:p>
    <w:p w:rsidR="001A5591" w:rsidRPr="00B76CC0" w:rsidRDefault="001A5591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Решение об отказе в выдаче документов (выписки из домовой книги, выписки из похозяйственной книги, карточки регистрации, справок и иных документов) должно содержать основание отказа с обязательной ссылкой на нарушение.</w:t>
      </w:r>
    </w:p>
    <w:p w:rsidR="001A5591" w:rsidRPr="00B76CC0" w:rsidRDefault="001A5591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2.12. М</w:t>
      </w:r>
      <w:r w:rsidRPr="009E3588">
        <w:rPr>
          <w:rFonts w:ascii="Times New Roman" w:hAnsi="Times New Roman" w:cs="Times New Roman"/>
          <w:sz w:val="24"/>
          <w:szCs w:val="24"/>
        </w:rPr>
        <w:t>униципальная</w:t>
      </w:r>
      <w:r w:rsidRPr="00B76CC0">
        <w:rPr>
          <w:rFonts w:ascii="Times New Roman" w:hAnsi="Times New Roman" w:cs="Times New Roman"/>
          <w:sz w:val="24"/>
          <w:szCs w:val="24"/>
        </w:rPr>
        <w:t xml:space="preserve"> услуга предоставляется Администрацией бесплатно.</w:t>
      </w:r>
    </w:p>
    <w:p w:rsidR="001A5591" w:rsidRPr="00B76CC0" w:rsidRDefault="001A5591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A5591" w:rsidRPr="00B76CC0" w:rsidRDefault="001A5591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1A5591" w:rsidRPr="00B76CC0" w:rsidRDefault="001A5591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1A5591" w:rsidRPr="00B76CC0" w:rsidRDefault="001A5591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личном обращении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в день обращения;</w:t>
      </w:r>
    </w:p>
    <w:p w:rsidR="001A5591" w:rsidRPr="00B76CC0" w:rsidRDefault="001A5591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в день получения запроса;</w:t>
      </w:r>
    </w:p>
    <w:p w:rsidR="001A5591" w:rsidRPr="00B76CC0" w:rsidRDefault="001A5591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в день получения запроса;</w:t>
      </w:r>
    </w:p>
    <w:p w:rsidR="001A5591" w:rsidRPr="00B76CC0" w:rsidRDefault="001A5591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– не позднее 1 рабочего дня, следующего за днем направления запроса.</w:t>
      </w:r>
    </w:p>
    <w:p w:rsidR="001A5591" w:rsidRPr="00B76CC0" w:rsidRDefault="001A5591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A5591" w:rsidRPr="00B76CC0" w:rsidRDefault="001A5591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</w:rPr>
        <w:t>МФЦ.</w:t>
      </w:r>
    </w:p>
    <w:p w:rsidR="001A5591" w:rsidRPr="00B76CC0" w:rsidRDefault="001A5591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A5591" w:rsidRPr="00B76CC0" w:rsidRDefault="001A5591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1A5591" w:rsidRPr="00B76CC0" w:rsidRDefault="001A5591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1A5591" w:rsidRPr="00B76CC0" w:rsidRDefault="001A5591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2.15.5. Вход в здание (помещение) и выход из него оборудуются, информационными табличками (вывесками), содержащие информацию о режиме его работы.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1A5591" w:rsidRPr="00B76CC0" w:rsidRDefault="001A5591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1A5591" w:rsidRPr="00B76CC0" w:rsidRDefault="001A5591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2.15.7. Наличие визуальной, текстовой и мультимедийной информации о порядке предоставления муниципальной услуге, знаков, выполненных рельефно-точечным шрифтом Брайля. </w:t>
      </w:r>
    </w:p>
    <w:p w:rsidR="001A5591" w:rsidRPr="00B76CC0" w:rsidRDefault="001A5591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2.15.8.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1A5591" w:rsidRPr="00B76CC0" w:rsidRDefault="001A5591" w:rsidP="008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2.15.9. Помещения приема и выдачи документов должны предусматривать места для ожидания, информирования и приема заявителей.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1A5591" w:rsidRPr="00B76CC0" w:rsidRDefault="001A5591" w:rsidP="008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2.15.10.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1A5591" w:rsidRPr="00B76CC0" w:rsidRDefault="001A5591" w:rsidP="00805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2.15.11.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2.16. </w:t>
      </w:r>
      <w:r w:rsidRPr="003F3DC8">
        <w:rPr>
          <w:rFonts w:ascii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муниципальных услуг</w:t>
      </w: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2.16.2.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1A5591" w:rsidRPr="00B76CC0" w:rsidRDefault="001A5591" w:rsidP="004F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1A5591" w:rsidRPr="00B76CC0" w:rsidRDefault="001A5591" w:rsidP="004F5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2.16.3. Показатели качества муниципальной услуги: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1A5591" w:rsidRPr="00B76CC0" w:rsidRDefault="001A5591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1A5591" w:rsidRPr="00B76CC0" w:rsidRDefault="001A5591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1222"/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муниципальной услуги в МФЦ </w:t>
      </w:r>
    </w:p>
    <w:p w:rsidR="001A5591" w:rsidRPr="00B76CC0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1A5591" w:rsidRPr="00B76CC0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1A5591" w:rsidRPr="00B76CC0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1A5591" w:rsidRPr="00B76CC0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1A5591" w:rsidRPr="00B76CC0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1A5591" w:rsidRPr="00B76CC0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A5591" w:rsidRPr="00B76CC0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1A5591" w:rsidRPr="00B76CC0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1A5591" w:rsidRPr="00B76CC0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A5591" w:rsidRPr="00B76CC0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1A5591" w:rsidRPr="00B76CC0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1A5591" w:rsidRPr="00B76CC0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1A5591" w:rsidRPr="0046075F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1A5591" w:rsidRPr="00B76CC0" w:rsidRDefault="001A5591" w:rsidP="003F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3DC8">
        <w:rPr>
          <w:rFonts w:ascii="Times New Roman" w:hAnsi="Times New Roman" w:cs="Times New Roman"/>
          <w:sz w:val="24"/>
          <w:szCs w:val="24"/>
          <w:lang w:eastAsia="ru-RU"/>
        </w:rPr>
        <w:t>2.18.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электронном виде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через ПГУ ЛО либо на ЕПГУ.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2.18.1. 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2.18.3. Муниципальная услуга может быть получена через ПГУ ЛО следующими способами: 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с обязательной личной явкой на прием в Администрацию;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без личной явки на прием в Администрацию.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2.18.4. Муниципальная услуга может быть получена через ЕПГУ с обязательной личной явкой на прием в Администрацию. 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2.18.5. 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2.18.6. Для подачи заявления через ЕПГУ заявитель должен выполнить следующие действия: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пройти идентификацию и аутентификацию в ЕСИА;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пакет электронных документов в Администрацию посредством функционала ЕПГУ. 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2.18.7. Для подачи заявления через ПГУ ЛО заявитель должен выполнить следующие действия:</w:t>
      </w:r>
    </w:p>
    <w:p w:rsidR="001A5591" w:rsidRPr="00403161" w:rsidRDefault="001A5591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2.18.7.1. пройти идентификацию и аутентификацию в ЕСИА;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2.18.7.2. в личном кабинете на ПГУ ЛО  заполнить в электронном виде заявление на оказание услуги;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2.18.7.3. в случае, если заявитель выбрал способ оказания услуги без личной явки на прием в Администрацию: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 - приложить к заявлению электронные документы, заверенные усиленной квалифицированной ЭП;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2.18.7.4. в случае, если заявитель выбрал способ оказания услуги с личной явкой на прием в Администрацию: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- приложить к заявлению электронные документы;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2.18.7.5.направить пакет электронных документов в Администрацию посредством функционала ПГУ ЛО. 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2.18.8. В результате направления пакета электронных документов посредством ПГУ ЛО или ЕПГУ в соответствии с требованиями пункта 2.18.7.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2.18.9.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Администрации выполняет следующие действия: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2.18.10.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Администрации выполняет следующие действия: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формирует пакет документов, поступивший через ПГУ ЛО, либо через ЕПГУ, и передает ответственному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Администрации,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Администрации, ведущий прием, отмечает факт явки заявителя в АИС "Межвед ЛО", дело переводит в статус "Прием заявителя окончен".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Специалист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2.18.11.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1A5591" w:rsidRPr="00403161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требованиям.</w:t>
      </w:r>
    </w:p>
    <w:p w:rsidR="001A5591" w:rsidRPr="0046075F" w:rsidRDefault="001A5591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2.18.12. Специалист Администрации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1A5591" w:rsidRPr="00B76CC0" w:rsidRDefault="001A5591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Pr="00B76CC0" w:rsidRDefault="001A5591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1A5591" w:rsidRPr="00B76CC0" w:rsidRDefault="001A5591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1A5591" w:rsidRPr="00B76CC0" w:rsidRDefault="001A5591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Pr="00B76CC0" w:rsidRDefault="001A5591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1A5591" w:rsidRPr="009E3588" w:rsidRDefault="001A5591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Pr="00B76CC0" w:rsidRDefault="001A5591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8" w:name="sub_1003"/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8"/>
      <w:r w:rsidRPr="00B76C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1A5591" w:rsidRPr="009E3588" w:rsidRDefault="001A5591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5591" w:rsidRPr="00B76CC0" w:rsidRDefault="001A5591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1A5591" w:rsidRPr="00B76CC0" w:rsidRDefault="001A5591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прием документов;</w:t>
      </w:r>
    </w:p>
    <w:p w:rsidR="001A5591" w:rsidRPr="00B76CC0" w:rsidRDefault="001A5591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рассмотрение документов;</w:t>
      </w:r>
    </w:p>
    <w:p w:rsidR="001A5591" w:rsidRPr="00B76CC0" w:rsidRDefault="001A5591" w:rsidP="00BD2C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-направление межведомственных запросов;</w:t>
      </w:r>
    </w:p>
    <w:p w:rsidR="001A5591" w:rsidRPr="00B76CC0" w:rsidRDefault="001A5591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принятие решения о выдаче или об отказе в выдаче документов (выписки из домовой книги, выписки из похозяйственной книги, справок и иных документов);</w:t>
      </w:r>
    </w:p>
    <w:p w:rsidR="001A5591" w:rsidRPr="00B76CC0" w:rsidRDefault="001A5591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подготовку документов (выписки из домовой книги, выписки из похозяйственной книги, справок и иных документов);</w:t>
      </w:r>
    </w:p>
    <w:p w:rsidR="001A5591" w:rsidRPr="00B76CC0" w:rsidRDefault="001A5591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- выдачу документов (выписки из домовой книги, выписки из похозяйственной книги, справок и иных документов).</w:t>
      </w:r>
    </w:p>
    <w:p w:rsidR="001A5591" w:rsidRPr="00B76CC0" w:rsidRDefault="001A5591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1A5591" w:rsidRPr="00B76CC0" w:rsidRDefault="001A5591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A5591" w:rsidRPr="00B76CC0" w:rsidRDefault="001A5591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5591" w:rsidRPr="00B76CC0" w:rsidRDefault="001A5591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1A5591" w:rsidRPr="00B76CC0" w:rsidRDefault="001A5591" w:rsidP="00611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1A5591" w:rsidRPr="00B76CC0" w:rsidRDefault="001A5591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4.2. Прием документов.</w:t>
      </w:r>
    </w:p>
    <w:p w:rsidR="001A5591" w:rsidRPr="00B76CC0" w:rsidRDefault="001A5591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1A5591" w:rsidRPr="00B76CC0" w:rsidRDefault="001A5591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 выполняет следующие действия:</w:t>
      </w:r>
    </w:p>
    <w:p w:rsidR="001A5591" w:rsidRPr="00B76CC0" w:rsidRDefault="001A5591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удостоверяет личность заявителя (при личном обращении заявителя);</w:t>
      </w:r>
    </w:p>
    <w:p w:rsidR="001A5591" w:rsidRPr="00B76CC0" w:rsidRDefault="001A5591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принимает документы, указанные в </w:t>
      </w:r>
      <w:hyperlink r:id="rId11" w:history="1">
        <w:r w:rsidRPr="00B76CC0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B76CC0">
        <w:rPr>
          <w:rFonts w:ascii="Times New Roman" w:hAnsi="Times New Roman" w:cs="Times New Roman"/>
          <w:sz w:val="24"/>
          <w:szCs w:val="24"/>
        </w:rPr>
        <w:t>6 Административного регламента.</w:t>
      </w:r>
    </w:p>
    <w:p w:rsidR="001A5591" w:rsidRPr="00B76CC0" w:rsidRDefault="001A5591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15 минут.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4.3.Рассмотрение документов.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Специалист администрации осуществляет проверку представленных заявителем документов согласно перечню </w:t>
      </w:r>
      <w:hyperlink r:id="rId12" w:history="1">
        <w:r w:rsidRPr="00B76CC0">
          <w:rPr>
            <w:rFonts w:ascii="Times New Roman" w:hAnsi="Times New Roman" w:cs="Times New Roman"/>
            <w:sz w:val="24"/>
            <w:szCs w:val="24"/>
          </w:rPr>
          <w:t>п. 2.</w:t>
        </w:r>
      </w:hyperlink>
      <w:r w:rsidRPr="00B76CC0">
        <w:rPr>
          <w:rFonts w:ascii="Times New Roman" w:hAnsi="Times New Roman" w:cs="Times New Roman"/>
          <w:sz w:val="24"/>
          <w:szCs w:val="24"/>
        </w:rPr>
        <w:t>6. Административного регламента, на достоверность сведений, содержащихся в документах.</w:t>
      </w:r>
    </w:p>
    <w:p w:rsidR="001A5591" w:rsidRPr="00B76CC0" w:rsidRDefault="001A5591" w:rsidP="006B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4.4. Направление межведомственных запросов.</w:t>
      </w:r>
    </w:p>
    <w:p w:rsidR="001A5591" w:rsidRPr="00B76CC0" w:rsidRDefault="001A5591" w:rsidP="006B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 в течение трех дней делает запрос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1A5591" w:rsidRPr="00B76CC0" w:rsidRDefault="001A5591" w:rsidP="006B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76CC0">
        <w:rPr>
          <w:rFonts w:ascii="Times New Roman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B76CC0">
        <w:rPr>
          <w:rFonts w:ascii="Times New Roman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4.5. Принятие решения о выдаче или об отказе в выдаче документов (выписки из домовой книги, выписки из похозяйственной книги, справок и иных документов).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осуществляет формирование необходимой информации;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4.6. Подготовка документов (выписку из домовой книги, выписку из похозяйственной книги, справки и иные документы).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документов специалист администрации готовит документы (выписка из домовой книги, выписка из похозяйственной книги, справки и иные документы).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специалистом администрации.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4.7. Выдача документов (выписки из домовой книги, выписки из похозяйственной книги, справок и иных документов).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специалистом администрации.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администрации.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 xml:space="preserve">Документ составляется на бланке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6CC0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часа.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Pr="00B76CC0" w:rsidRDefault="001A5591" w:rsidP="003F3D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</w:rPr>
        <w:t>5. Формы контроля за исполнением административного регламента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429">
        <w:rPr>
          <w:rFonts w:ascii="Times New Roman" w:hAnsi="Times New Roman" w:cs="Times New Roman"/>
          <w:sz w:val="24"/>
          <w:szCs w:val="24"/>
        </w:rPr>
        <w:t>Контроль за предоставлением муниципальной услуги осуществляет должностное лицо – заместитель главы Администрации.</w:t>
      </w:r>
      <w:r w:rsidRPr="00B76CC0">
        <w:rPr>
          <w:rFonts w:ascii="Times New Roman" w:hAnsi="Times New Roman" w:cs="Times New Roman"/>
          <w:sz w:val="24"/>
          <w:szCs w:val="24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предоставления муниципальной услуги.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A5591" w:rsidRPr="00B76CC0" w:rsidRDefault="001A5591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A5591" w:rsidRPr="00B76CC0" w:rsidRDefault="001A5591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1A5591" w:rsidRPr="00B76CC0" w:rsidRDefault="001A5591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1A5591" w:rsidRPr="00B76CC0" w:rsidRDefault="001A5591" w:rsidP="006B18D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1A5591" w:rsidRPr="00B76CC0" w:rsidRDefault="001A5591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A5591" w:rsidRPr="00B76CC0" w:rsidRDefault="001A5591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1A5591" w:rsidRPr="00B76CC0" w:rsidRDefault="001A5591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1A5591" w:rsidRPr="00B76CC0" w:rsidRDefault="001A5591" w:rsidP="006B1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1A5591" w:rsidRPr="00B76CC0" w:rsidRDefault="001A5591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1A5591" w:rsidRPr="00B76CC0" w:rsidRDefault="001A5591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1A5591" w:rsidRPr="00B76CC0" w:rsidRDefault="001A5591" w:rsidP="006B18D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A5591" w:rsidRPr="00B76CC0" w:rsidRDefault="001A5591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A5591" w:rsidRPr="00B76CC0" w:rsidRDefault="001A5591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A5591" w:rsidRPr="00B76CC0" w:rsidRDefault="001A5591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A5591" w:rsidRPr="00B76CC0" w:rsidRDefault="001A5591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1A5591" w:rsidRPr="00B76CC0" w:rsidRDefault="001A5591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A5591" w:rsidRPr="00B76CC0" w:rsidRDefault="001A5591" w:rsidP="006B18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A5591" w:rsidRPr="00B76CC0" w:rsidRDefault="001A5591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A5591" w:rsidRPr="00B76CC0" w:rsidRDefault="001A5591" w:rsidP="006B18D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CC0">
        <w:rPr>
          <w:rFonts w:ascii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1A5591" w:rsidRPr="00B76CC0" w:rsidRDefault="001A5591" w:rsidP="006B18D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CC0">
        <w:rPr>
          <w:rFonts w:ascii="Times New Roman" w:hAnsi="Times New Roman" w:cs="Times New Roman"/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1A5591" w:rsidRPr="00B76CC0" w:rsidRDefault="001A5591" w:rsidP="006B18D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 xml:space="preserve">6.8. </w:t>
      </w:r>
      <w:bookmarkStart w:id="9" w:name="Par1"/>
      <w:bookmarkEnd w:id="9"/>
      <w:r w:rsidRPr="00B76CC0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5591" w:rsidRPr="00B76CC0" w:rsidRDefault="001A5591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A5591" w:rsidRPr="009E3588" w:rsidRDefault="001A5591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1A5591" w:rsidRPr="00FB6349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1A5591" w:rsidRPr="00FB6349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1A5591" w:rsidRPr="00FB6349" w:rsidRDefault="001A5591" w:rsidP="008B278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B2789">
        <w:rPr>
          <w:rFonts w:ascii="Times New Roman" w:hAnsi="Times New Roman" w:cs="Times New Roman"/>
          <w:sz w:val="20"/>
          <w:szCs w:val="20"/>
          <w:lang w:eastAsia="ru-RU"/>
        </w:rPr>
        <w:t xml:space="preserve">по выдаче документов (выписки из домовой книги, </w:t>
      </w: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B2789">
        <w:rPr>
          <w:rFonts w:ascii="Times New Roman" w:hAnsi="Times New Roman" w:cs="Times New Roman"/>
          <w:sz w:val="20"/>
          <w:szCs w:val="20"/>
          <w:lang w:eastAsia="ru-RU"/>
        </w:rPr>
        <w:t xml:space="preserve">выписки из похозяйственной книги, карточки регистрации, </w:t>
      </w:r>
    </w:p>
    <w:p w:rsidR="001A5591" w:rsidRPr="008B2789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B2789">
        <w:rPr>
          <w:rFonts w:ascii="Times New Roman" w:hAnsi="Times New Roman" w:cs="Times New Roman"/>
          <w:sz w:val="20"/>
          <w:szCs w:val="20"/>
          <w:lang w:eastAsia="ru-RU"/>
        </w:rPr>
        <w:t>справок и иных документов)</w:t>
      </w:r>
    </w:p>
    <w:p w:rsidR="001A5591" w:rsidRPr="00FB6349" w:rsidRDefault="001A5591" w:rsidP="008B278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5591" w:rsidRPr="00FB6349" w:rsidRDefault="001A559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1A5591" w:rsidRPr="00403161" w:rsidRDefault="001A559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1A5591" w:rsidRPr="00403161" w:rsidRDefault="001A559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Pr="00403161" w:rsidRDefault="001A5591" w:rsidP="008B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Pr="00403161">
        <w:rPr>
          <w:rFonts w:ascii="Times New Roman" w:hAnsi="Times New Roman" w:cs="Times New Roman"/>
          <w:sz w:val="24"/>
          <w:szCs w:val="24"/>
        </w:rPr>
        <w:t>Администрации:</w:t>
      </w:r>
    </w:p>
    <w:p w:rsidR="001A5591" w:rsidRPr="00403161" w:rsidRDefault="001A5591" w:rsidP="008B2789">
      <w:pPr>
        <w:jc w:val="both"/>
        <w:rPr>
          <w:rFonts w:ascii="Times New Roman" w:hAnsi="Times New Roman" w:cs="Times New Roman"/>
          <w:sz w:val="24"/>
          <w:szCs w:val="24"/>
        </w:rPr>
      </w:pPr>
      <w:r w:rsidRPr="00403161">
        <w:rPr>
          <w:rFonts w:ascii="Times New Roman" w:hAnsi="Times New Roman" w:cs="Times New Roman"/>
          <w:sz w:val="24"/>
          <w:szCs w:val="24"/>
        </w:rPr>
        <w:t>188532, Ленинградская область, Ломоносовский район, пос. Лебяжье, ул. Приморская, д. 68.</w:t>
      </w:r>
    </w:p>
    <w:p w:rsidR="001A5591" w:rsidRPr="00403161" w:rsidRDefault="001A559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Справочные телефоны Администрации: 8(</w:t>
      </w:r>
      <w:r w:rsidRPr="00403161">
        <w:rPr>
          <w:rFonts w:ascii="Times New Roman" w:hAnsi="Times New Roman" w:cs="Times New Roman"/>
          <w:sz w:val="24"/>
          <w:szCs w:val="24"/>
        </w:rPr>
        <w:t>81376) 76-156</w:t>
      </w:r>
      <w:r w:rsidRPr="004031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5591" w:rsidRPr="00403161" w:rsidRDefault="001A559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Факс: 8(81376) 76-663;</w:t>
      </w:r>
    </w:p>
    <w:p w:rsidR="001A5591" w:rsidRPr="00403161" w:rsidRDefault="001A559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13" w:history="1">
        <w:r w:rsidRPr="00403161">
          <w:rPr>
            <w:rFonts w:ascii="Times New Roman" w:hAnsi="Times New Roman" w:cs="Times New Roman"/>
            <w:sz w:val="24"/>
            <w:szCs w:val="24"/>
          </w:rPr>
          <w:t>adm.lebiaje@mail.ru</w:t>
        </w:r>
      </w:hyperlink>
      <w:r w:rsidRPr="004031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5591" w:rsidRPr="0040316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Pr="00403161" w:rsidRDefault="001A5591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1A5591" w:rsidRPr="004031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</w:tbl>
    <w:p w:rsidR="001A5591" w:rsidRPr="00403161" w:rsidRDefault="001A5591" w:rsidP="008B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251"/>
      </w:tblGrid>
      <w:tr w:rsidR="001A5591" w:rsidRPr="00403161">
        <w:trPr>
          <w:tblCellSpacing w:w="5" w:type="nil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591" w:rsidRPr="0040316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Pr="00403161" w:rsidRDefault="001A5591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361"/>
      </w:tblGrid>
      <w:tr w:rsidR="001A5591" w:rsidRPr="004031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361" w:type="dxa"/>
            <w:tcBorders>
              <w:left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  <w:tr w:rsidR="001A5591" w:rsidRPr="0040316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91" w:rsidRPr="00403161" w:rsidRDefault="001A5591" w:rsidP="004F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161">
              <w:rPr>
                <w:rFonts w:ascii="Times New Roman" w:hAnsi="Times New Roman" w:cs="Times New Roman"/>
                <w:sz w:val="24"/>
                <w:szCs w:val="24"/>
              </w:rPr>
              <w:t>с 08.30 до 17.15, перерыв с 13.00 до 14.00</w:t>
            </w:r>
          </w:p>
        </w:tc>
      </w:tr>
    </w:tbl>
    <w:p w:rsidR="001A5591" w:rsidRPr="00403161" w:rsidRDefault="001A5591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3161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A5591" w:rsidRPr="00FB6349" w:rsidRDefault="001A559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91" w:rsidRPr="00FB6349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91" w:rsidRDefault="001A5591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5591" w:rsidRPr="00FB6349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1A5591" w:rsidRPr="00FB6349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1A5591" w:rsidRPr="00FB6349" w:rsidRDefault="001A5591" w:rsidP="008B278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1A5591" w:rsidRDefault="001A5591" w:rsidP="008B278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Pr="008B2789">
        <w:rPr>
          <w:rFonts w:ascii="Times New Roman" w:hAnsi="Times New Roman" w:cs="Times New Roman"/>
          <w:sz w:val="20"/>
          <w:szCs w:val="20"/>
          <w:lang w:eastAsia="ru-RU"/>
        </w:rPr>
        <w:t xml:space="preserve">по выдаче документов (выписки из домовой книги, </w:t>
      </w:r>
    </w:p>
    <w:p w:rsidR="001A5591" w:rsidRDefault="001A5591" w:rsidP="008B278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B2789">
        <w:rPr>
          <w:rFonts w:ascii="Times New Roman" w:hAnsi="Times New Roman" w:cs="Times New Roman"/>
          <w:sz w:val="20"/>
          <w:szCs w:val="20"/>
          <w:lang w:eastAsia="ru-RU"/>
        </w:rPr>
        <w:t xml:space="preserve">выписки из похозяйственной книги, карточки регистрации, </w:t>
      </w:r>
    </w:p>
    <w:p w:rsidR="001A5591" w:rsidRPr="008B2789" w:rsidRDefault="001A5591" w:rsidP="008B278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B2789">
        <w:rPr>
          <w:rFonts w:ascii="Times New Roman" w:hAnsi="Times New Roman" w:cs="Times New Roman"/>
          <w:sz w:val="20"/>
          <w:szCs w:val="20"/>
          <w:lang w:eastAsia="ru-RU"/>
        </w:rPr>
        <w:t>справок и иных документов)</w:t>
      </w:r>
    </w:p>
    <w:p w:rsidR="001A5591" w:rsidRDefault="001A5591" w:rsidP="00FB63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591" w:rsidRDefault="001A5591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1A5591" w:rsidRDefault="001A5591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1A5591" w:rsidRDefault="001A5591" w:rsidP="00B76CC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591" w:rsidRDefault="001A5591" w:rsidP="00B76CC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адрес электронной почты: info@mfc47.ru.</w:t>
      </w:r>
    </w:p>
    <w:p w:rsidR="001A5591" w:rsidRDefault="001A5591" w:rsidP="00B76CC0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47.</w:t>
        </w:r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1A5591" w:rsidRPr="000D64EB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A5591" w:rsidRPr="000D64EB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1A5591" w:rsidRPr="000D64EB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hRule="exact" w:val="986"/>
        </w:trPr>
        <w:tc>
          <w:tcPr>
            <w:tcW w:w="10206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1A5591" w:rsidRPr="000D64EB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tabs>
                <w:tab w:val="left" w:pos="0"/>
              </w:tabs>
              <w:suppressAutoHyphens/>
              <w:ind w:right="-49" w:hanging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1A5591" w:rsidRPr="000D64EB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Всеволожском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5591" w:rsidRPr="000D64EB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  <w:p w:rsidR="001A5591" w:rsidRDefault="001A5591" w:rsidP="003C2D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hRule="exact" w:val="1231"/>
        </w:trPr>
        <w:tc>
          <w:tcPr>
            <w:tcW w:w="10206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hRule="exact" w:val="910"/>
        </w:trPr>
        <w:tc>
          <w:tcPr>
            <w:tcW w:w="10206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Выборгском районе Ленинградской области</w:t>
            </w:r>
          </w:p>
        </w:tc>
      </w:tr>
      <w:tr w:rsidR="001A5591" w:rsidRPr="000D64EB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hRule="exact" w:val="735"/>
        </w:trPr>
        <w:tc>
          <w:tcPr>
            <w:tcW w:w="10206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hRule="exact" w:val="733"/>
        </w:trPr>
        <w:tc>
          <w:tcPr>
            <w:tcW w:w="10206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hRule="exact" w:val="1002"/>
        </w:trPr>
        <w:tc>
          <w:tcPr>
            <w:tcW w:w="10206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1A5591" w:rsidRPr="000D64EB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hRule="exact" w:val="711"/>
        </w:trPr>
        <w:tc>
          <w:tcPr>
            <w:tcW w:w="10206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hRule="exact" w:val="711"/>
        </w:trPr>
        <w:tc>
          <w:tcPr>
            <w:tcW w:w="10206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hRule="exact" w:val="711"/>
        </w:trPr>
        <w:tc>
          <w:tcPr>
            <w:tcW w:w="10206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Кингисеппском районе Ленинградской области</w:t>
            </w:r>
          </w:p>
        </w:tc>
      </w:tr>
      <w:tr w:rsidR="001A5591" w:rsidRPr="000D64EB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     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1A5591" w:rsidRPr="000D64EB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Кировском районе Ленинградской области</w:t>
            </w:r>
          </w:p>
        </w:tc>
      </w:tr>
      <w:tr w:rsidR="001A5591" w:rsidRPr="000D64EB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1A5591" w:rsidRDefault="001A5591" w:rsidP="003C2DDC">
            <w:pPr>
              <w:widowControl w:val="0"/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hRule="exact" w:val="994"/>
        </w:trPr>
        <w:tc>
          <w:tcPr>
            <w:tcW w:w="10206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hRule="exact" w:val="1014"/>
        </w:trPr>
        <w:tc>
          <w:tcPr>
            <w:tcW w:w="10206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Лодейнопольском районе Ленинградской области</w:t>
            </w:r>
          </w:p>
        </w:tc>
      </w:tr>
      <w:tr w:rsidR="001A5591" w:rsidRPr="000D64EB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187700, Россия,</w:t>
            </w:r>
          </w:p>
          <w:p w:rsidR="001A5591" w:rsidRDefault="001A5591" w:rsidP="003C2DD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Ломоносовском  районе Ленинградской области</w:t>
            </w:r>
          </w:p>
        </w:tc>
      </w:tr>
      <w:tr w:rsidR="001A5591" w:rsidRPr="000D64EB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1A5591" w:rsidRPr="000D64EB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pStyle w:val="Heading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 Подпорожском районе Ленинградской области</w:t>
            </w:r>
          </w:p>
        </w:tc>
      </w:tr>
      <w:tr w:rsidR="001A5591" w:rsidRPr="000D64EB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ind w:left="-10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Приозерском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5591" w:rsidRPr="000D64EB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188731, Россия,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hRule="exact" w:val="699"/>
        </w:trPr>
        <w:tc>
          <w:tcPr>
            <w:tcW w:w="10206" w:type="dxa"/>
            <w:vMerge/>
            <w:vAlign w:val="center"/>
          </w:tcPr>
          <w:p w:rsidR="001A5591" w:rsidRDefault="001A5591" w:rsidP="003C2D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Сланцевском районе Ленинградской области</w:t>
            </w:r>
          </w:p>
        </w:tc>
      </w:tr>
      <w:tr w:rsidR="001A5591" w:rsidRPr="000D64EB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1A5591" w:rsidRPr="000D64EB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Тихвинском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5591" w:rsidRPr="000D64EB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«Тихвинский»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Тосненском районе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A5591" w:rsidRPr="000D64EB">
        <w:trPr>
          <w:trHeight w:hRule="exact" w:val="694"/>
        </w:trPr>
        <w:tc>
          <w:tcPr>
            <w:tcW w:w="709" w:type="dxa"/>
            <w:vAlign w:val="center"/>
          </w:tcPr>
          <w:p w:rsidR="001A5591" w:rsidRDefault="001A5591" w:rsidP="003C2DD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 9.00 до 21.00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ежедневно,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1A5591" w:rsidRPr="000D64EB">
        <w:trPr>
          <w:trHeight w:val="306"/>
        </w:trPr>
        <w:tc>
          <w:tcPr>
            <w:tcW w:w="10206" w:type="dxa"/>
            <w:gridSpan w:val="5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A5591" w:rsidRPr="000D64EB">
        <w:trPr>
          <w:trHeight w:hRule="exact" w:val="2329"/>
        </w:trPr>
        <w:tc>
          <w:tcPr>
            <w:tcW w:w="709" w:type="dxa"/>
            <w:vAlign w:val="center"/>
          </w:tcPr>
          <w:p w:rsidR="001A5591" w:rsidRDefault="001A5591" w:rsidP="003C2DDC">
            <w:pPr>
              <w:suppressAutoHyphens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vAlign w:val="center"/>
          </w:tcPr>
          <w:p w:rsidR="001A5591" w:rsidRDefault="001A5591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A5591" w:rsidRDefault="001A5591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1A5591" w:rsidRDefault="001A5591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1A5591" w:rsidRDefault="001A5591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1A5591" w:rsidRDefault="001A5591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1A5591" w:rsidRDefault="001A5591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1A5591" w:rsidRDefault="001A5591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1A5591" w:rsidRDefault="001A5591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1A5591" w:rsidRDefault="001A5591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1A5591" w:rsidRDefault="001A5591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1A5591" w:rsidRDefault="001A5591" w:rsidP="003C2D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1A5591" w:rsidRDefault="001A5591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1A5591" w:rsidRDefault="001A5591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A5591" w:rsidRDefault="001A5591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A5591" w:rsidRDefault="001A5591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A5591" w:rsidRDefault="001A5591" w:rsidP="003C2DD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1A5591" w:rsidRDefault="001A5591" w:rsidP="003C2DD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A5591" w:rsidRDefault="001A5591" w:rsidP="003C2DD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vAlign w:val="center"/>
          </w:tcPr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1A5591" w:rsidRDefault="001A5591" w:rsidP="003C2DD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1A5591" w:rsidRDefault="001A5591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5591" w:rsidRDefault="001A5591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5591" w:rsidRDefault="001A5591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5591" w:rsidRDefault="001A5591" w:rsidP="00FB63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591" w:rsidRDefault="001A5591" w:rsidP="00FB634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/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5591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  <w:sectPr w:rsidR="001A5591" w:rsidSect="006B5D06"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:rsidR="001A5591" w:rsidRPr="00FB6349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1A5591" w:rsidRPr="00FB6349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1A5591" w:rsidRPr="00FB6349" w:rsidRDefault="001A5591" w:rsidP="008B278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1A5591" w:rsidRDefault="001A5591" w:rsidP="008B278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Pr="008B2789">
        <w:rPr>
          <w:rFonts w:ascii="Times New Roman" w:hAnsi="Times New Roman" w:cs="Times New Roman"/>
          <w:sz w:val="20"/>
          <w:szCs w:val="20"/>
          <w:lang w:eastAsia="ru-RU"/>
        </w:rPr>
        <w:t xml:space="preserve">выдаче документов (выписки из домовой книги, </w:t>
      </w:r>
    </w:p>
    <w:p w:rsidR="001A5591" w:rsidRDefault="001A5591" w:rsidP="008B278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B2789">
        <w:rPr>
          <w:rFonts w:ascii="Times New Roman" w:hAnsi="Times New Roman" w:cs="Times New Roman"/>
          <w:sz w:val="20"/>
          <w:szCs w:val="20"/>
          <w:lang w:eastAsia="ru-RU"/>
        </w:rPr>
        <w:t xml:space="preserve">выписки из похозяйственной книги, карточки регистрации, </w:t>
      </w:r>
    </w:p>
    <w:p w:rsidR="001A5591" w:rsidRPr="008B2789" w:rsidRDefault="001A5591" w:rsidP="008B278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B2789">
        <w:rPr>
          <w:rFonts w:ascii="Times New Roman" w:hAnsi="Times New Roman" w:cs="Times New Roman"/>
          <w:sz w:val="20"/>
          <w:szCs w:val="20"/>
          <w:lang w:eastAsia="ru-RU"/>
        </w:rPr>
        <w:t>справок и иных документов)</w:t>
      </w:r>
    </w:p>
    <w:p w:rsidR="001A5591" w:rsidRPr="00FB6349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5591" w:rsidRPr="00FB6349" w:rsidRDefault="001A559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1A5591" w:rsidRDefault="001A5591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A5591" w:rsidRPr="008A1099" w:rsidRDefault="001A559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A5591" w:rsidRPr="008A1099" w:rsidRDefault="001A559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Лебяженское городское поселение</w: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1A5591" w:rsidRPr="008A1099" w:rsidRDefault="001A559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5591" w:rsidRPr="008A1099" w:rsidRDefault="001A559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 ___________________</w: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1A5591" w:rsidRPr="008A1099" w:rsidRDefault="001A559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5591" w:rsidRPr="008A1099" w:rsidRDefault="001A559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1A5591" w:rsidRPr="008A1099" w:rsidRDefault="001A5591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591" w:rsidRPr="008A1099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1A5591" w:rsidRPr="008A1099" w:rsidRDefault="001A5591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8B27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представления в (на)_______________________________________________________________.</w: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Pr="008A1099" w:rsidRDefault="001A5591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</w:t>
      </w:r>
    </w:p>
    <w:p w:rsidR="001A5591" w:rsidRPr="008B2789" w:rsidRDefault="001A5591" w:rsidP="008B2789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2789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1A5591" w:rsidRPr="008B2789" w:rsidRDefault="001A5591" w:rsidP="008B2789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A1099">
        <w:rPr>
          <w:rFonts w:ascii="Times New Roman" w:hAnsi="Times New Roman" w:cs="Times New Roman"/>
          <w:sz w:val="24"/>
          <w:szCs w:val="24"/>
        </w:rPr>
        <w:t>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</w:t>
      </w:r>
    </w:p>
    <w:p w:rsidR="001A5591" w:rsidRPr="008A1099" w:rsidRDefault="001A5591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91" w:rsidRPr="00EC1D08" w:rsidRDefault="001A5591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</w:p>
    <w:p w:rsidR="001A5591" w:rsidRPr="00EC1D08" w:rsidRDefault="001A5591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C1D08">
        <w:rPr>
          <w:rFonts w:ascii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1A5591" w:rsidRPr="00EC1D08" w:rsidRDefault="001A5591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890"/>
      </w:tblGrid>
      <w:tr w:rsidR="001A5591" w:rsidRPr="00EC1D08">
        <w:tc>
          <w:tcPr>
            <w:tcW w:w="534" w:type="dxa"/>
          </w:tcPr>
          <w:p w:rsidR="001A5591" w:rsidRPr="00EC1D08" w:rsidRDefault="001A5591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5591" w:rsidRPr="00EC1D08" w:rsidRDefault="001A5591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1A5591" w:rsidRPr="00EC1D08" w:rsidRDefault="001A5591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ОИВ/Администрации/ Организации</w:t>
            </w:r>
          </w:p>
        </w:tc>
      </w:tr>
      <w:tr w:rsidR="001A5591" w:rsidRPr="00EC1D08">
        <w:tc>
          <w:tcPr>
            <w:tcW w:w="534" w:type="dxa"/>
          </w:tcPr>
          <w:p w:rsidR="001A5591" w:rsidRPr="00EC1D08" w:rsidRDefault="001A5591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5591" w:rsidRPr="00EC1D08" w:rsidRDefault="001A5591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1A5591" w:rsidRPr="00EC1D08" w:rsidRDefault="001A5591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  <w:tr w:rsidR="001A5591" w:rsidRPr="00EC1D08">
        <w:tc>
          <w:tcPr>
            <w:tcW w:w="534" w:type="dxa"/>
          </w:tcPr>
          <w:p w:rsidR="001A5591" w:rsidRPr="00EC1D08" w:rsidRDefault="001A5591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5591" w:rsidRPr="00EC1D08" w:rsidRDefault="001A5591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1A5591" w:rsidRPr="00EC1D08" w:rsidRDefault="001A5591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1A5591" w:rsidRPr="00EC1D08">
        <w:tc>
          <w:tcPr>
            <w:tcW w:w="534" w:type="dxa"/>
          </w:tcPr>
          <w:p w:rsidR="001A5591" w:rsidRPr="00EC1D08" w:rsidRDefault="001A5591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5591" w:rsidRPr="00EC1D08" w:rsidRDefault="001A5591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bottom w:val="nil"/>
              <w:right w:val="nil"/>
            </w:tcBorders>
            <w:vAlign w:val="center"/>
          </w:tcPr>
          <w:p w:rsidR="001A5591" w:rsidRPr="00EC1D08" w:rsidRDefault="001A5591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1D0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1A5591" w:rsidRDefault="001A5591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A5591" w:rsidRPr="00FB6349" w:rsidRDefault="001A5591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1A5591" w:rsidRPr="00FB6349" w:rsidRDefault="001A5591" w:rsidP="00FB6349">
      <w:pPr>
        <w:spacing w:line="240" w:lineRule="auto"/>
        <w:rPr>
          <w:sz w:val="20"/>
          <w:szCs w:val="20"/>
        </w:rPr>
      </w:pPr>
    </w:p>
    <w:p w:rsidR="001A5591" w:rsidRDefault="001A5591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91" w:rsidRPr="008A1099" w:rsidRDefault="001A5591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037970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1A5591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A5591" w:rsidRPr="00FB6349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</w:p>
    <w:p w:rsidR="001A5591" w:rsidRPr="00FB6349" w:rsidRDefault="001A5591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1A5591" w:rsidRPr="00FB6349" w:rsidRDefault="001A5591" w:rsidP="00EC1D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по предоставлению муниципальной услуги </w:t>
      </w:r>
    </w:p>
    <w:p w:rsidR="001A5591" w:rsidRDefault="001A5591" w:rsidP="00EC1D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B6349">
        <w:rPr>
          <w:rFonts w:ascii="Times New Roman" w:hAnsi="Times New Roman" w:cs="Times New Roman"/>
          <w:sz w:val="20"/>
          <w:szCs w:val="20"/>
          <w:lang w:eastAsia="ru-RU"/>
        </w:rPr>
        <w:t xml:space="preserve">по </w:t>
      </w:r>
      <w:r w:rsidRPr="008B2789">
        <w:rPr>
          <w:rFonts w:ascii="Times New Roman" w:hAnsi="Times New Roman" w:cs="Times New Roman"/>
          <w:sz w:val="20"/>
          <w:szCs w:val="20"/>
          <w:lang w:eastAsia="ru-RU"/>
        </w:rPr>
        <w:t xml:space="preserve">выдаче документов (выписки из домовой книги, </w:t>
      </w:r>
    </w:p>
    <w:p w:rsidR="001A5591" w:rsidRDefault="001A5591" w:rsidP="00EC1D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B2789">
        <w:rPr>
          <w:rFonts w:ascii="Times New Roman" w:hAnsi="Times New Roman" w:cs="Times New Roman"/>
          <w:sz w:val="20"/>
          <w:szCs w:val="20"/>
          <w:lang w:eastAsia="ru-RU"/>
        </w:rPr>
        <w:t xml:space="preserve">выписки из похозяйственной книги, карточки регистрации, </w:t>
      </w:r>
    </w:p>
    <w:p w:rsidR="001A5591" w:rsidRPr="008B2789" w:rsidRDefault="001A5591" w:rsidP="00EC1D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B2789">
        <w:rPr>
          <w:rFonts w:ascii="Times New Roman" w:hAnsi="Times New Roman" w:cs="Times New Roman"/>
          <w:sz w:val="20"/>
          <w:szCs w:val="20"/>
          <w:lang w:eastAsia="ru-RU"/>
        </w:rPr>
        <w:t>справок и иных документов)</w:t>
      </w:r>
    </w:p>
    <w:p w:rsidR="001A5591" w:rsidRPr="00FB6349" w:rsidRDefault="001A5591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1A5591" w:rsidRDefault="001A5591" w:rsidP="00CD12E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591" w:rsidRPr="00984C0C" w:rsidRDefault="001A559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>Блок-схема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984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1A5591" w:rsidRPr="00984C0C" w:rsidRDefault="001A559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«Выдача документов (выписки из домовой книги, </w:t>
      </w:r>
    </w:p>
    <w:p w:rsidR="001A5591" w:rsidRPr="00984C0C" w:rsidRDefault="001A559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выписки из похозяйственной книги, справок и иных документов)» </w:t>
      </w:r>
    </w:p>
    <w:p w:rsidR="001A5591" w:rsidRDefault="001A559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5591" w:rsidRDefault="001A559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5591" w:rsidRPr="00984C0C" w:rsidRDefault="001A559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1A5591" w:rsidRPr="00984C0C" w:rsidRDefault="001A559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1A5591" w:rsidRPr="00984C0C" w:rsidRDefault="001A559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8240;visibility:visible" strokecolor="#4579b8">
            <v:stroke endarrow="open"/>
          </v:shape>
        </w:pict>
      </w:r>
    </w:p>
    <w:p w:rsidR="001A5591" w:rsidRPr="00984C0C" w:rsidRDefault="001A559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91" w:rsidRPr="00B76CC0" w:rsidRDefault="001A5591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</w:p>
    <w:p w:rsidR="001A5591" w:rsidRDefault="001A559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6" o:spid="_x0000_s1027" type="#_x0000_t32" style="position:absolute;left:0;text-align:left;margin-left:256.05pt;margin-top:4.85pt;width:0;height:28.5pt;z-index:251659264;visibility:visible" strokecolor="#4a7ebb">
            <v:stroke endarrow="open"/>
          </v:shape>
        </w:pict>
      </w:r>
    </w:p>
    <w:p w:rsidR="001A5591" w:rsidRPr="00984C0C" w:rsidRDefault="001A5591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" o:spid="_x0000_s1028" type="#_x0000_t32" style="position:absolute;left:0;text-align:left;margin-left:256.05pt;margin-top:2.75pt;width:0;height:28.5pt;z-index:251660288;visibility:visible" strokecolor="#4a7ebb">
            <v:stroke endarrow="open"/>
          </v:shape>
        </w:pic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591" w:rsidRPr="00984C0C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4C0C">
        <w:rPr>
          <w:rFonts w:ascii="Times New Roman" w:hAnsi="Times New Roman" w:cs="Times New Roman"/>
          <w:sz w:val="28"/>
          <w:szCs w:val="28"/>
        </w:rPr>
        <w:t xml:space="preserve">апрос в организации, оказывающие </w:t>
      </w:r>
    </w:p>
    <w:p w:rsidR="001A5591" w:rsidRPr="00984C0C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1312;visibility:visible" strokecolor="#4a7ebb">
            <v:stroke endarrow="open"/>
          </v:shape>
        </w:pic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9" o:spid="_x0000_s1030" type="#_x0000_t32" style="position:absolute;left:0;text-align:left;margin-left:256.05pt;margin-top:4.15pt;width:0;height:28.5pt;z-index:251662336;visibility:visible" strokecolor="#4a7ebb">
            <v:stroke endarrow="open"/>
          </v:shape>
        </w:pic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591" w:rsidRPr="00984C0C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pict>
          <v:shape id="Прямая со стрелкой 10" o:spid="_x0000_s1031" type="#_x0000_t32" style="position:absolute;left:0;text-align:left;margin-left:256.05pt;margin-top:3.1pt;width:0;height:28.5pt;z-index:251663360;visibility:visible" strokecolor="#4a7ebb">
            <v:stroke endarrow="open"/>
          </v:shape>
        </w:pic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1A5591" w:rsidRPr="00984C0C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1A5591" w:rsidRPr="00984C0C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1A5591" w:rsidRDefault="001A5591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A5591" w:rsidRDefault="001A5591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91" w:rsidRDefault="001A5591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5591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591" w:rsidRDefault="001A5591" w:rsidP="009E3588">
      <w:pPr>
        <w:spacing w:after="0" w:line="240" w:lineRule="auto"/>
      </w:pPr>
      <w:r>
        <w:separator/>
      </w:r>
    </w:p>
  </w:endnote>
  <w:endnote w:type="continuationSeparator" w:id="1">
    <w:p w:rsidR="001A5591" w:rsidRDefault="001A5591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591" w:rsidRDefault="001A5591" w:rsidP="009E3588">
      <w:pPr>
        <w:spacing w:after="0" w:line="240" w:lineRule="auto"/>
      </w:pPr>
      <w:r>
        <w:separator/>
      </w:r>
    </w:p>
  </w:footnote>
  <w:footnote w:type="continuationSeparator" w:id="1">
    <w:p w:rsidR="001A5591" w:rsidRDefault="001A5591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0C"/>
    <w:rsid w:val="00002633"/>
    <w:rsid w:val="00010C96"/>
    <w:rsid w:val="00020022"/>
    <w:rsid w:val="00034078"/>
    <w:rsid w:val="00037970"/>
    <w:rsid w:val="00060429"/>
    <w:rsid w:val="00067F08"/>
    <w:rsid w:val="00091741"/>
    <w:rsid w:val="000D64EB"/>
    <w:rsid w:val="000E13CD"/>
    <w:rsid w:val="000E389E"/>
    <w:rsid w:val="000E7C39"/>
    <w:rsid w:val="000F3A47"/>
    <w:rsid w:val="000F4375"/>
    <w:rsid w:val="00102BA0"/>
    <w:rsid w:val="00110D58"/>
    <w:rsid w:val="00124EAE"/>
    <w:rsid w:val="0013119A"/>
    <w:rsid w:val="00154418"/>
    <w:rsid w:val="001A5591"/>
    <w:rsid w:val="001A6B1F"/>
    <w:rsid w:val="001B094B"/>
    <w:rsid w:val="001B7862"/>
    <w:rsid w:val="001D150C"/>
    <w:rsid w:val="001F0E9A"/>
    <w:rsid w:val="002229A5"/>
    <w:rsid w:val="0023237A"/>
    <w:rsid w:val="00236442"/>
    <w:rsid w:val="00281AD4"/>
    <w:rsid w:val="002863FC"/>
    <w:rsid w:val="002A0952"/>
    <w:rsid w:val="002B12DE"/>
    <w:rsid w:val="002B7250"/>
    <w:rsid w:val="002D3EE5"/>
    <w:rsid w:val="002D430F"/>
    <w:rsid w:val="002E4F1A"/>
    <w:rsid w:val="00300574"/>
    <w:rsid w:val="00331075"/>
    <w:rsid w:val="00337BC9"/>
    <w:rsid w:val="00364895"/>
    <w:rsid w:val="00373A43"/>
    <w:rsid w:val="003B0A6B"/>
    <w:rsid w:val="003C2DDC"/>
    <w:rsid w:val="003D2219"/>
    <w:rsid w:val="003E0ABF"/>
    <w:rsid w:val="003E528D"/>
    <w:rsid w:val="003F12E3"/>
    <w:rsid w:val="003F3DC8"/>
    <w:rsid w:val="003F47EA"/>
    <w:rsid w:val="00402A8E"/>
    <w:rsid w:val="00403161"/>
    <w:rsid w:val="00420BE2"/>
    <w:rsid w:val="00420F26"/>
    <w:rsid w:val="004231A4"/>
    <w:rsid w:val="004374AD"/>
    <w:rsid w:val="004439CB"/>
    <w:rsid w:val="00444D35"/>
    <w:rsid w:val="0046075F"/>
    <w:rsid w:val="004730AC"/>
    <w:rsid w:val="0048059D"/>
    <w:rsid w:val="004B76D7"/>
    <w:rsid w:val="004C75C1"/>
    <w:rsid w:val="004D0311"/>
    <w:rsid w:val="004E7A48"/>
    <w:rsid w:val="004F5A47"/>
    <w:rsid w:val="004F5DFD"/>
    <w:rsid w:val="005010EE"/>
    <w:rsid w:val="00550A30"/>
    <w:rsid w:val="005578C4"/>
    <w:rsid w:val="00581BC2"/>
    <w:rsid w:val="005D3025"/>
    <w:rsid w:val="005D3B59"/>
    <w:rsid w:val="005D7148"/>
    <w:rsid w:val="00604DD3"/>
    <w:rsid w:val="006110AC"/>
    <w:rsid w:val="006116F9"/>
    <w:rsid w:val="0062797D"/>
    <w:rsid w:val="00672084"/>
    <w:rsid w:val="00682A0E"/>
    <w:rsid w:val="006B13BE"/>
    <w:rsid w:val="006B18DC"/>
    <w:rsid w:val="006B5D06"/>
    <w:rsid w:val="006D5446"/>
    <w:rsid w:val="007066DE"/>
    <w:rsid w:val="007305DC"/>
    <w:rsid w:val="00731291"/>
    <w:rsid w:val="007336FE"/>
    <w:rsid w:val="0073482A"/>
    <w:rsid w:val="00744858"/>
    <w:rsid w:val="00755466"/>
    <w:rsid w:val="00775651"/>
    <w:rsid w:val="007B6C93"/>
    <w:rsid w:val="007F4B03"/>
    <w:rsid w:val="007F5D5E"/>
    <w:rsid w:val="00805C7C"/>
    <w:rsid w:val="00805F06"/>
    <w:rsid w:val="0083177A"/>
    <w:rsid w:val="00847BA7"/>
    <w:rsid w:val="0089310E"/>
    <w:rsid w:val="00896C8D"/>
    <w:rsid w:val="008A02EB"/>
    <w:rsid w:val="008A1099"/>
    <w:rsid w:val="008B2789"/>
    <w:rsid w:val="009249DE"/>
    <w:rsid w:val="00927CEB"/>
    <w:rsid w:val="00930FF8"/>
    <w:rsid w:val="00942AE4"/>
    <w:rsid w:val="009555BE"/>
    <w:rsid w:val="00956B41"/>
    <w:rsid w:val="00957B60"/>
    <w:rsid w:val="00962785"/>
    <w:rsid w:val="00984C0C"/>
    <w:rsid w:val="00994F5E"/>
    <w:rsid w:val="009A7793"/>
    <w:rsid w:val="009E3588"/>
    <w:rsid w:val="00A00950"/>
    <w:rsid w:val="00A07247"/>
    <w:rsid w:val="00A7548A"/>
    <w:rsid w:val="00A95989"/>
    <w:rsid w:val="00AA2CE6"/>
    <w:rsid w:val="00AC29ED"/>
    <w:rsid w:val="00AD38D9"/>
    <w:rsid w:val="00AE7D25"/>
    <w:rsid w:val="00AF4B58"/>
    <w:rsid w:val="00AF6055"/>
    <w:rsid w:val="00B152AC"/>
    <w:rsid w:val="00B43BEF"/>
    <w:rsid w:val="00B44EAE"/>
    <w:rsid w:val="00B45540"/>
    <w:rsid w:val="00B51F47"/>
    <w:rsid w:val="00B76CC0"/>
    <w:rsid w:val="00B85A77"/>
    <w:rsid w:val="00B958AF"/>
    <w:rsid w:val="00BB1D20"/>
    <w:rsid w:val="00BC185E"/>
    <w:rsid w:val="00BC32C7"/>
    <w:rsid w:val="00BD2CE6"/>
    <w:rsid w:val="00BF5D8B"/>
    <w:rsid w:val="00C01DF6"/>
    <w:rsid w:val="00C25B22"/>
    <w:rsid w:val="00C86E95"/>
    <w:rsid w:val="00CD12E2"/>
    <w:rsid w:val="00CE0A76"/>
    <w:rsid w:val="00D002B0"/>
    <w:rsid w:val="00D04581"/>
    <w:rsid w:val="00D270D7"/>
    <w:rsid w:val="00D321FA"/>
    <w:rsid w:val="00D37182"/>
    <w:rsid w:val="00D6359D"/>
    <w:rsid w:val="00D77EA3"/>
    <w:rsid w:val="00DA079E"/>
    <w:rsid w:val="00DA3AA3"/>
    <w:rsid w:val="00DA4736"/>
    <w:rsid w:val="00DE4216"/>
    <w:rsid w:val="00DF679C"/>
    <w:rsid w:val="00E0162B"/>
    <w:rsid w:val="00E11BEF"/>
    <w:rsid w:val="00E17D12"/>
    <w:rsid w:val="00E17D80"/>
    <w:rsid w:val="00E42293"/>
    <w:rsid w:val="00E83A60"/>
    <w:rsid w:val="00E97ECC"/>
    <w:rsid w:val="00EC1D08"/>
    <w:rsid w:val="00F01A8C"/>
    <w:rsid w:val="00F376E7"/>
    <w:rsid w:val="00F44A78"/>
    <w:rsid w:val="00F469E2"/>
    <w:rsid w:val="00F70B76"/>
    <w:rsid w:val="00F87DC4"/>
    <w:rsid w:val="00FB16DE"/>
    <w:rsid w:val="00FB37BA"/>
    <w:rsid w:val="00FB42F2"/>
    <w:rsid w:val="00FB6349"/>
    <w:rsid w:val="00FB63D4"/>
    <w:rsid w:val="00FD3E24"/>
    <w:rsid w:val="00FD62FC"/>
    <w:rsid w:val="00FE54E6"/>
    <w:rsid w:val="00FE67AB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25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6349"/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3AA3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D2CE6"/>
    <w:pPr>
      <w:ind w:left="720"/>
    </w:pPr>
  </w:style>
  <w:style w:type="table" w:styleId="TableGrid">
    <w:name w:val="Table Grid"/>
    <w:basedOn w:val="TableNormal"/>
    <w:uiPriority w:val="99"/>
    <w:rsid w:val="00CD12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20BE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72084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2084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805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5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5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5F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5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588"/>
  </w:style>
  <w:style w:type="paragraph" w:styleId="Footer">
    <w:name w:val="footer"/>
    <w:basedOn w:val="Normal"/>
    <w:link w:val="FooterChar"/>
    <w:uiPriority w:val="99"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588"/>
  </w:style>
  <w:style w:type="paragraph" w:customStyle="1" w:styleId="a">
    <w:name w:val="Знак"/>
    <w:basedOn w:val="Normal"/>
    <w:uiPriority w:val="99"/>
    <w:rsid w:val="00373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aje.ru/" TargetMode="External"/><Relationship Id="rId13" Type="http://schemas.openxmlformats.org/officeDocument/2006/relationships/hyperlink" Target="mailto:adm.lebiaj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biaje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22</Pages>
  <Words>9447</Words>
  <Characters>-32766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ОДОБРЕН с изм</dc:title>
  <dc:subject/>
  <dc:creator>Олеся Евгеньевна Кравцова</dc:creator>
  <cp:keywords/>
  <dc:description/>
  <cp:lastModifiedBy>www.PHILka.RU</cp:lastModifiedBy>
  <cp:revision>8</cp:revision>
  <cp:lastPrinted>2016-07-04T05:53:00Z</cp:lastPrinted>
  <dcterms:created xsi:type="dcterms:W3CDTF">2016-07-04T05:42:00Z</dcterms:created>
  <dcterms:modified xsi:type="dcterms:W3CDTF">2016-07-06T10:30:00Z</dcterms:modified>
</cp:coreProperties>
</file>