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17" w:rsidRPr="00A94561" w:rsidRDefault="00271117" w:rsidP="00A94561">
      <w:pPr>
        <w:widowControl/>
        <w:jc w:val="right"/>
        <w:rPr>
          <w:rFonts w:ascii="Times New Roman"/>
          <w:kern w:val="0"/>
        </w:rPr>
      </w:pPr>
    </w:p>
    <w:p w:rsidR="00271117" w:rsidRDefault="00271117" w:rsidP="001E2771">
      <w:pPr>
        <w:widowControl/>
        <w:jc w:val="center"/>
        <w:rPr>
          <w:rFonts w:ascii="Times New Roman"/>
          <w:sz w:val="28"/>
          <w:szCs w:val="28"/>
        </w:rPr>
      </w:pPr>
      <w:r>
        <w:rPr>
          <w:rFonts w:ascii="Times New Roman"/>
          <w:sz w:val="28"/>
          <w:szCs w:val="28"/>
        </w:rPr>
        <w:t>МЕСТНАЯ АДМИНИСТРАЦИЯ МУНИЦИПАЛЬНОГО ОБРАЗОВАНИЯ</w:t>
      </w:r>
    </w:p>
    <w:p w:rsidR="00271117" w:rsidRDefault="00271117" w:rsidP="001E2771">
      <w:pPr>
        <w:widowControl/>
        <w:jc w:val="center"/>
        <w:rPr>
          <w:rFonts w:ascii="Times New Roman"/>
          <w:sz w:val="28"/>
          <w:szCs w:val="28"/>
        </w:rPr>
      </w:pPr>
      <w:r>
        <w:rPr>
          <w:rFonts w:ascii="Times New Roman"/>
          <w:sz w:val="28"/>
          <w:szCs w:val="28"/>
        </w:rPr>
        <w:t>ЛЕБЯЖЕНСКОЕ ГОРОДСКОЕ ПОСЕЛЕНИЕ МУНИЦИПАЛЬНОГО ОБРАЗОВАНИЯ ЛОМОНОСОВСКИЙ МУНИЦИПАЛЬНЫЙ  РАЙОН</w:t>
      </w:r>
    </w:p>
    <w:p w:rsidR="00271117" w:rsidRDefault="00271117" w:rsidP="001E2771">
      <w:pPr>
        <w:widowControl/>
        <w:jc w:val="center"/>
        <w:rPr>
          <w:rFonts w:ascii="Times New Roman"/>
          <w:sz w:val="28"/>
          <w:szCs w:val="28"/>
        </w:rPr>
      </w:pPr>
      <w:r>
        <w:rPr>
          <w:rFonts w:ascii="Times New Roman"/>
          <w:sz w:val="28"/>
          <w:szCs w:val="28"/>
        </w:rPr>
        <w:t>ЛЕНИНГРАДСКОЙ ОБЛАСТИ</w:t>
      </w:r>
    </w:p>
    <w:p w:rsidR="00271117" w:rsidRDefault="00271117" w:rsidP="001E2771">
      <w:pPr>
        <w:widowControl/>
        <w:jc w:val="center"/>
        <w:rPr>
          <w:rFonts w:ascii="Times New Roman"/>
          <w:b/>
          <w:bCs/>
          <w:spacing w:val="60"/>
          <w:sz w:val="12"/>
          <w:szCs w:val="12"/>
        </w:rPr>
      </w:pPr>
    </w:p>
    <w:p w:rsidR="00271117" w:rsidRDefault="00271117" w:rsidP="001E2771">
      <w:pPr>
        <w:widowControl/>
        <w:jc w:val="center"/>
        <w:rPr>
          <w:rFonts w:ascii="Times New Roman"/>
          <w:b/>
          <w:bCs/>
          <w:spacing w:val="60"/>
          <w:sz w:val="32"/>
          <w:szCs w:val="32"/>
        </w:rPr>
      </w:pPr>
    </w:p>
    <w:p w:rsidR="00271117" w:rsidRDefault="00271117" w:rsidP="001E2771">
      <w:pPr>
        <w:widowControl/>
        <w:jc w:val="center"/>
        <w:rPr>
          <w:rFonts w:ascii="Times New Roman"/>
          <w:b/>
          <w:bCs/>
          <w:spacing w:val="60"/>
          <w:sz w:val="12"/>
          <w:szCs w:val="12"/>
        </w:rPr>
      </w:pPr>
      <w:r>
        <w:rPr>
          <w:rFonts w:ascii="Times New Roman"/>
          <w:b/>
          <w:bCs/>
          <w:spacing w:val="60"/>
          <w:sz w:val="32"/>
          <w:szCs w:val="32"/>
        </w:rPr>
        <w:t>ПОСТАНОВЛЕНИЕ</w:t>
      </w:r>
    </w:p>
    <w:p w:rsidR="00271117" w:rsidRDefault="00271117" w:rsidP="001E2771">
      <w:pPr>
        <w:widowControl/>
        <w:jc w:val="center"/>
        <w:rPr>
          <w:rFonts w:ascii="Times New Roman"/>
          <w:b/>
          <w:bCs/>
          <w:spacing w:val="60"/>
          <w:sz w:val="12"/>
          <w:szCs w:val="12"/>
        </w:rPr>
      </w:pPr>
    </w:p>
    <w:p w:rsidR="00271117" w:rsidRDefault="00271117" w:rsidP="001E2771">
      <w:pPr>
        <w:widowControl/>
        <w:rPr>
          <w:rFonts w:ascii="Times New Roman"/>
          <w:b/>
          <w:bCs/>
          <w:sz w:val="26"/>
          <w:szCs w:val="26"/>
        </w:rPr>
      </w:pPr>
      <w:r>
        <w:rPr>
          <w:rFonts w:ascii="Times New Roman"/>
          <w:b/>
          <w:bCs/>
        </w:rPr>
        <w:t xml:space="preserve">        </w:t>
      </w:r>
    </w:p>
    <w:p w:rsidR="00271117" w:rsidRPr="000E4A7C" w:rsidRDefault="00271117" w:rsidP="000E4A7C">
      <w:pPr>
        <w:widowControl/>
        <w:rPr>
          <w:rFonts w:ascii="Times New Roman"/>
          <w:b/>
          <w:bCs/>
        </w:rPr>
      </w:pPr>
      <w:r>
        <w:rPr>
          <w:rFonts w:ascii="Times New Roman"/>
          <w:b/>
          <w:bCs/>
        </w:rPr>
        <w:t xml:space="preserve">       12.08.2019                   </w:t>
      </w:r>
      <w:bookmarkStart w:id="0" w:name="_GoBack"/>
      <w:bookmarkEnd w:id="0"/>
      <w:r>
        <w:rPr>
          <w:rFonts w:ascii="Times New Roman"/>
          <w:b/>
          <w:bCs/>
        </w:rPr>
        <w:t xml:space="preserve">                                                                                            №  456</w:t>
      </w:r>
      <w:r w:rsidRPr="00A76EC5">
        <w:rPr>
          <w:rFonts w:ascii="Times New Roman"/>
        </w:rPr>
        <w:t xml:space="preserve">                                        </w:t>
      </w:r>
    </w:p>
    <w:p w:rsidR="00271117" w:rsidRDefault="00271117" w:rsidP="001E2771">
      <w:pPr>
        <w:jc w:val="center"/>
        <w:rPr>
          <w:rFonts w:ascii="Times New Roman"/>
          <w:b/>
          <w:u w:val="single"/>
        </w:rPr>
      </w:pPr>
    </w:p>
    <w:p w:rsidR="00271117" w:rsidRDefault="00271117" w:rsidP="001E2771">
      <w:pPr>
        <w:jc w:val="center"/>
        <w:rPr>
          <w:rFonts w:ascii="Times New Roman"/>
          <w:b/>
          <w:u w:val="single"/>
        </w:rPr>
      </w:pPr>
    </w:p>
    <w:p w:rsidR="00271117" w:rsidRPr="001E2771" w:rsidRDefault="00271117" w:rsidP="001E2771">
      <w:pPr>
        <w:jc w:val="center"/>
        <w:rPr>
          <w:rFonts w:ascii="Times New Roman"/>
          <w:b/>
          <w:u w:val="single"/>
        </w:rPr>
      </w:pPr>
    </w:p>
    <w:p w:rsidR="00271117" w:rsidRPr="00A76EC5" w:rsidRDefault="00271117" w:rsidP="001E2771">
      <w:pPr>
        <w:rPr>
          <w:rFonts w:ascii="Times New Roman"/>
          <w:b/>
          <w:color w:val="000000"/>
        </w:rPr>
      </w:pPr>
      <w:r w:rsidRPr="00A76EC5">
        <w:rPr>
          <w:rFonts w:ascii="Times New Roman"/>
          <w:b/>
        </w:rPr>
        <w:t xml:space="preserve">Об утверждении  </w:t>
      </w:r>
      <w:r w:rsidRPr="00A76EC5">
        <w:rPr>
          <w:rFonts w:ascii="Times New Roman"/>
          <w:b/>
          <w:color w:val="000000"/>
        </w:rPr>
        <w:t xml:space="preserve">Положения о порядке работы комиссии по соблюдению требований </w:t>
      </w:r>
    </w:p>
    <w:p w:rsidR="00271117" w:rsidRPr="00A76EC5" w:rsidRDefault="00271117" w:rsidP="001E2771">
      <w:pPr>
        <w:rPr>
          <w:rFonts w:ascii="Times New Roman"/>
          <w:b/>
          <w:color w:val="000000"/>
        </w:rPr>
      </w:pPr>
      <w:r w:rsidRPr="00A76EC5">
        <w:rPr>
          <w:rFonts w:ascii="Times New Roman"/>
          <w:b/>
          <w:color w:val="000000"/>
        </w:rPr>
        <w:t xml:space="preserve">к служебному поведению муниципальных служащих и урегулированию конфликта </w:t>
      </w:r>
    </w:p>
    <w:p w:rsidR="00271117" w:rsidRPr="00A76EC5" w:rsidRDefault="00271117" w:rsidP="001E2771">
      <w:pPr>
        <w:rPr>
          <w:rFonts w:ascii="Times New Roman"/>
          <w:b/>
          <w:color w:val="000000"/>
        </w:rPr>
      </w:pPr>
      <w:r w:rsidRPr="00A76EC5">
        <w:rPr>
          <w:rFonts w:ascii="Times New Roman"/>
          <w:b/>
          <w:color w:val="000000"/>
        </w:rPr>
        <w:t xml:space="preserve">интересов в </w:t>
      </w:r>
      <w:r>
        <w:rPr>
          <w:rFonts w:ascii="Times New Roman"/>
          <w:b/>
          <w:color w:val="000000"/>
        </w:rPr>
        <w:t xml:space="preserve">местной </w:t>
      </w:r>
      <w:r w:rsidRPr="00A76EC5">
        <w:rPr>
          <w:rFonts w:ascii="Times New Roman"/>
          <w:b/>
          <w:color w:val="000000"/>
        </w:rPr>
        <w:t xml:space="preserve">администрации </w:t>
      </w:r>
      <w:r>
        <w:rPr>
          <w:rFonts w:ascii="Times New Roman"/>
          <w:b/>
          <w:color w:val="000000"/>
        </w:rPr>
        <w:t>Лебяженского городс</w:t>
      </w:r>
      <w:r w:rsidRPr="00A76EC5">
        <w:rPr>
          <w:rFonts w:ascii="Times New Roman"/>
          <w:b/>
          <w:color w:val="000000"/>
        </w:rPr>
        <w:t xml:space="preserve">кого поселения </w:t>
      </w:r>
      <w:r>
        <w:rPr>
          <w:rFonts w:ascii="Times New Roman"/>
          <w:b/>
          <w:color w:val="000000"/>
        </w:rPr>
        <w:t>Ломоносовского</w:t>
      </w:r>
      <w:r w:rsidRPr="00A76EC5">
        <w:rPr>
          <w:rFonts w:ascii="Times New Roman"/>
          <w:b/>
          <w:color w:val="000000"/>
        </w:rPr>
        <w:t xml:space="preserve"> муниципального района </w:t>
      </w:r>
      <w:r>
        <w:rPr>
          <w:rFonts w:ascii="Times New Roman"/>
          <w:b/>
          <w:color w:val="000000"/>
        </w:rPr>
        <w:t>Ленинград</w:t>
      </w:r>
      <w:r w:rsidRPr="00A76EC5">
        <w:rPr>
          <w:rFonts w:ascii="Times New Roman"/>
          <w:b/>
          <w:color w:val="000000"/>
        </w:rPr>
        <w:t>ской области</w:t>
      </w:r>
    </w:p>
    <w:p w:rsidR="00271117" w:rsidRPr="00A76EC5" w:rsidRDefault="00271117" w:rsidP="00160B93">
      <w:pPr>
        <w:rPr>
          <w:rFonts w:ascii="Times New Roman"/>
          <w:b/>
          <w:color w:val="000000"/>
        </w:rPr>
      </w:pPr>
      <w:r w:rsidRPr="00A76EC5">
        <w:rPr>
          <w:rFonts w:ascii="Times New Roman"/>
          <w:b/>
        </w:rPr>
        <w:t xml:space="preserve"> </w:t>
      </w:r>
    </w:p>
    <w:p w:rsidR="00271117" w:rsidRDefault="00271117" w:rsidP="00160B93">
      <w:pPr>
        <w:ind w:firstLine="708"/>
        <w:jc w:val="both"/>
        <w:rPr>
          <w:rFonts w:ascii="Times New Roman"/>
          <w:kern w:val="0"/>
        </w:rPr>
      </w:pPr>
      <w:r w:rsidRPr="00A76EC5">
        <w:rPr>
          <w:rFonts w:ascii="Times New Roman"/>
        </w:rPr>
        <w:t xml:space="preserve">В целях приведения в соответствие с </w:t>
      </w:r>
      <w:r w:rsidRPr="00A76EC5">
        <w:rPr>
          <w:rFonts w:ascii="Times New Roman"/>
          <w:kern w:val="0"/>
        </w:rPr>
        <w:t>Федеральным законом от 25 декабря 2008 года № 273-ФЗ "О противодействии коррупции", Указ</w:t>
      </w:r>
      <w:r>
        <w:rPr>
          <w:rFonts w:ascii="Times New Roman"/>
          <w:kern w:val="0"/>
        </w:rPr>
        <w:t>ом</w:t>
      </w:r>
      <w:r w:rsidRPr="00A76EC5">
        <w:rPr>
          <w:rFonts w:ascii="Times New Roman"/>
          <w:kern w:val="0"/>
        </w:rPr>
        <w:t xml:space="preserve"> Президента РФ от 01.07.2010 года № 821 (в редакции Указов Президента РФ от 22.12.2015 года № 650, от 19.09.2017 года № 431)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Федеральным законом от 2 марта 2007г №25-ФЗ «О муниципальной службе в Российской Федерации», Уставом муниципального образования </w:t>
      </w:r>
      <w:r>
        <w:rPr>
          <w:rFonts w:ascii="Times New Roman"/>
          <w:kern w:val="0"/>
        </w:rPr>
        <w:t>Лебяженское городское</w:t>
      </w:r>
      <w:r w:rsidRPr="00A76EC5">
        <w:rPr>
          <w:rFonts w:ascii="Times New Roman"/>
          <w:kern w:val="0"/>
        </w:rPr>
        <w:t xml:space="preserve"> поселение, </w:t>
      </w:r>
      <w:r>
        <w:rPr>
          <w:rFonts w:ascii="Times New Roman"/>
          <w:kern w:val="0"/>
        </w:rPr>
        <w:t xml:space="preserve"> </w:t>
      </w:r>
      <w:r w:rsidRPr="00A76EC5">
        <w:rPr>
          <w:rFonts w:ascii="Times New Roman"/>
          <w:kern w:val="0"/>
        </w:rPr>
        <w:t>ПОСТАНОВЛЯЮ:</w:t>
      </w:r>
    </w:p>
    <w:p w:rsidR="00271117" w:rsidRPr="00A76EC5" w:rsidRDefault="00271117" w:rsidP="00160B93">
      <w:pPr>
        <w:ind w:firstLine="708"/>
        <w:jc w:val="both"/>
        <w:rPr>
          <w:rFonts w:ascii="Times New Roman"/>
          <w:kern w:val="0"/>
        </w:rPr>
      </w:pPr>
    </w:p>
    <w:p w:rsidR="00271117" w:rsidRPr="00CE00E7" w:rsidRDefault="00271117" w:rsidP="00A76EC5">
      <w:pPr>
        <w:pStyle w:val="ListParagraph"/>
        <w:numPr>
          <w:ilvl w:val="0"/>
          <w:numId w:val="6"/>
        </w:numPr>
        <w:jc w:val="both"/>
        <w:rPr>
          <w:rFonts w:ascii="Times New Roman"/>
          <w:color w:val="000000"/>
        </w:rPr>
      </w:pPr>
      <w:r w:rsidRPr="00A76EC5">
        <w:rPr>
          <w:rFonts w:ascii="Times New Roman"/>
          <w:kern w:val="0"/>
        </w:rPr>
        <w:t>Утвердить</w:t>
      </w:r>
      <w:r>
        <w:rPr>
          <w:rFonts w:ascii="Times New Roman"/>
          <w:kern w:val="0"/>
        </w:rPr>
        <w:t>:</w:t>
      </w:r>
    </w:p>
    <w:p w:rsidR="00271117" w:rsidRPr="00A76EC5" w:rsidRDefault="00271117" w:rsidP="00CE00E7">
      <w:pPr>
        <w:pStyle w:val="ListParagraph"/>
        <w:jc w:val="both"/>
        <w:rPr>
          <w:rFonts w:ascii="Times New Roman"/>
          <w:color w:val="000000"/>
        </w:rPr>
      </w:pPr>
      <w:r>
        <w:rPr>
          <w:rFonts w:ascii="Times New Roman"/>
          <w:kern w:val="0"/>
        </w:rPr>
        <w:t xml:space="preserve">- </w:t>
      </w:r>
      <w:r w:rsidRPr="00A76EC5">
        <w:rPr>
          <w:rFonts w:ascii="Times New Roman"/>
          <w:kern w:val="0"/>
        </w:rPr>
        <w:t xml:space="preserve">  </w:t>
      </w:r>
      <w:r w:rsidRPr="00A76EC5">
        <w:rPr>
          <w:rFonts w:ascii="Times New Roman"/>
          <w:color w:val="000000"/>
        </w:rPr>
        <w:t>Положение о порядке работы комиссии по соблюдению требований к служебному поведению муниципальных служащих и</w:t>
      </w:r>
      <w:r w:rsidRPr="00A76EC5">
        <w:rPr>
          <w:rFonts w:ascii="Times New Roman"/>
          <w:kern w:val="0"/>
        </w:rPr>
        <w:t xml:space="preserve"> </w:t>
      </w:r>
      <w:r w:rsidRPr="00A76EC5">
        <w:rPr>
          <w:rFonts w:ascii="Times New Roman"/>
          <w:color w:val="000000"/>
        </w:rPr>
        <w:t xml:space="preserve">урегулированию конфликта интересов в </w:t>
      </w:r>
      <w:r>
        <w:rPr>
          <w:rFonts w:ascii="Times New Roman"/>
          <w:color w:val="000000"/>
        </w:rPr>
        <w:t xml:space="preserve">местной </w:t>
      </w:r>
      <w:r w:rsidRPr="00A76EC5">
        <w:rPr>
          <w:rFonts w:ascii="Times New Roman"/>
          <w:color w:val="000000"/>
        </w:rPr>
        <w:t xml:space="preserve">администрации </w:t>
      </w:r>
      <w:r>
        <w:rPr>
          <w:rFonts w:ascii="Times New Roman"/>
          <w:color w:val="000000"/>
        </w:rPr>
        <w:t>Лебяженского</w:t>
      </w:r>
      <w:r w:rsidRPr="00A76EC5">
        <w:rPr>
          <w:rFonts w:ascii="Times New Roman"/>
          <w:color w:val="000000"/>
        </w:rPr>
        <w:t xml:space="preserve"> </w:t>
      </w:r>
      <w:r>
        <w:rPr>
          <w:rFonts w:ascii="Times New Roman"/>
          <w:color w:val="000000"/>
        </w:rPr>
        <w:t>городс</w:t>
      </w:r>
      <w:r w:rsidRPr="00A76EC5">
        <w:rPr>
          <w:rFonts w:ascii="Times New Roman"/>
          <w:color w:val="000000"/>
        </w:rPr>
        <w:t xml:space="preserve">кого поселения </w:t>
      </w:r>
      <w:r>
        <w:rPr>
          <w:rFonts w:ascii="Times New Roman"/>
          <w:color w:val="000000"/>
        </w:rPr>
        <w:t>Ломоносов</w:t>
      </w:r>
      <w:r w:rsidRPr="00A76EC5">
        <w:rPr>
          <w:rFonts w:ascii="Times New Roman"/>
          <w:color w:val="000000"/>
        </w:rPr>
        <w:t xml:space="preserve">ского муниципального района </w:t>
      </w:r>
      <w:r>
        <w:rPr>
          <w:rFonts w:ascii="Times New Roman"/>
          <w:color w:val="000000"/>
        </w:rPr>
        <w:t>Ленинград</w:t>
      </w:r>
      <w:r w:rsidRPr="00A76EC5">
        <w:rPr>
          <w:rFonts w:ascii="Times New Roman"/>
          <w:color w:val="000000"/>
        </w:rPr>
        <w:t>ской области согласно приложению №1.</w:t>
      </w:r>
    </w:p>
    <w:p w:rsidR="00271117" w:rsidRDefault="00271117" w:rsidP="00CE00E7">
      <w:pPr>
        <w:widowControl/>
        <w:suppressAutoHyphens w:val="0"/>
        <w:rPr>
          <w:rFonts w:ascii="Times New Roman"/>
        </w:rPr>
      </w:pPr>
      <w:r>
        <w:rPr>
          <w:rFonts w:ascii="Times New Roman"/>
        </w:rPr>
        <w:t xml:space="preserve">            -       </w:t>
      </w:r>
      <w:r w:rsidRPr="00CE00E7">
        <w:rPr>
          <w:rFonts w:ascii="Times New Roman"/>
        </w:rPr>
        <w:t xml:space="preserve"> </w:t>
      </w:r>
      <w:r>
        <w:rPr>
          <w:rFonts w:ascii="Times New Roman"/>
        </w:rPr>
        <w:t>Т</w:t>
      </w:r>
      <w:r w:rsidRPr="00CE00E7">
        <w:rPr>
          <w:rFonts w:ascii="Times New Roman"/>
        </w:rPr>
        <w:t>ребования к служебному поведению муниципальных служащих органов</w:t>
      </w:r>
    </w:p>
    <w:p w:rsidR="00271117" w:rsidRDefault="00271117" w:rsidP="00CE00E7">
      <w:pPr>
        <w:widowControl/>
        <w:suppressAutoHyphens w:val="0"/>
        <w:rPr>
          <w:rFonts w:ascii="Times New Roman"/>
        </w:rPr>
      </w:pPr>
      <w:r>
        <w:rPr>
          <w:rFonts w:ascii="Times New Roman"/>
        </w:rPr>
        <w:t xml:space="preserve">           </w:t>
      </w:r>
      <w:r w:rsidRPr="00CE00E7">
        <w:rPr>
          <w:rFonts w:ascii="Times New Roman"/>
        </w:rPr>
        <w:t xml:space="preserve"> местного самоуправления Лебяженского городского поселения Ломоносовского </w:t>
      </w:r>
    </w:p>
    <w:p w:rsidR="00271117" w:rsidRPr="00CE00E7" w:rsidRDefault="00271117" w:rsidP="00CE00E7">
      <w:pPr>
        <w:widowControl/>
        <w:suppressAutoHyphens w:val="0"/>
        <w:rPr>
          <w:rFonts w:ascii="Times New Roman"/>
        </w:rPr>
      </w:pPr>
      <w:r>
        <w:rPr>
          <w:rFonts w:ascii="Times New Roman"/>
        </w:rPr>
        <w:t xml:space="preserve">            </w:t>
      </w:r>
      <w:r w:rsidRPr="00CE00E7">
        <w:rPr>
          <w:rFonts w:ascii="Times New Roman"/>
        </w:rPr>
        <w:t>муниципального района Ленинградской области согласно  приложению  №2.</w:t>
      </w:r>
    </w:p>
    <w:p w:rsidR="00271117" w:rsidRDefault="00271117" w:rsidP="00A76EC5">
      <w:pPr>
        <w:pStyle w:val="ListParagraph"/>
        <w:numPr>
          <w:ilvl w:val="0"/>
          <w:numId w:val="6"/>
        </w:numPr>
        <w:jc w:val="both"/>
        <w:rPr>
          <w:rFonts w:ascii="Times New Roman"/>
          <w:color w:val="000000"/>
        </w:rPr>
      </w:pPr>
      <w:r w:rsidRPr="00A76EC5">
        <w:rPr>
          <w:rFonts w:ascii="Times New Roman"/>
          <w:color w:val="000000"/>
        </w:rPr>
        <w:t>Признать утратившими силу</w:t>
      </w:r>
      <w:r>
        <w:rPr>
          <w:rFonts w:ascii="Times New Roman"/>
          <w:color w:val="000000"/>
        </w:rPr>
        <w:t>:</w:t>
      </w:r>
    </w:p>
    <w:p w:rsidR="00271117" w:rsidRPr="00530123" w:rsidRDefault="00271117" w:rsidP="003667C0">
      <w:pPr>
        <w:pStyle w:val="ListParagraph"/>
        <w:jc w:val="both"/>
        <w:rPr>
          <w:rFonts w:ascii="Times New Roman"/>
          <w:color w:val="000000"/>
        </w:rPr>
      </w:pPr>
      <w:r>
        <w:rPr>
          <w:rFonts w:ascii="Times New Roman"/>
          <w:color w:val="000000"/>
        </w:rPr>
        <w:t>-</w:t>
      </w:r>
      <w:r w:rsidRPr="00A76EC5">
        <w:rPr>
          <w:rFonts w:ascii="Times New Roman"/>
          <w:color w:val="000000"/>
        </w:rPr>
        <w:t xml:space="preserve"> </w:t>
      </w:r>
      <w:r>
        <w:rPr>
          <w:rFonts w:ascii="Times New Roman"/>
          <w:color w:val="000000"/>
        </w:rPr>
        <w:t>П</w:t>
      </w:r>
      <w:r w:rsidRPr="00A76EC5">
        <w:rPr>
          <w:rFonts w:ascii="Times New Roman"/>
          <w:color w:val="000000"/>
        </w:rPr>
        <w:t xml:space="preserve">остановление </w:t>
      </w:r>
      <w:r w:rsidRPr="00160B93">
        <w:rPr>
          <w:rFonts w:ascii="Times New Roman"/>
        </w:rPr>
        <w:t xml:space="preserve">от </w:t>
      </w:r>
      <w:r>
        <w:rPr>
          <w:rFonts w:ascii="Times New Roman"/>
        </w:rPr>
        <w:t>02</w:t>
      </w:r>
      <w:r w:rsidRPr="00160B93">
        <w:rPr>
          <w:rFonts w:ascii="Times New Roman"/>
        </w:rPr>
        <w:t>.</w:t>
      </w:r>
      <w:r>
        <w:rPr>
          <w:rFonts w:ascii="Times New Roman"/>
        </w:rPr>
        <w:t>04</w:t>
      </w:r>
      <w:r w:rsidRPr="00160B93">
        <w:rPr>
          <w:rFonts w:ascii="Times New Roman"/>
        </w:rPr>
        <w:t>.201</w:t>
      </w:r>
      <w:r>
        <w:rPr>
          <w:rFonts w:ascii="Times New Roman"/>
        </w:rPr>
        <w:t>4</w:t>
      </w:r>
      <w:r w:rsidRPr="00160B93">
        <w:rPr>
          <w:rFonts w:ascii="Times New Roman"/>
        </w:rPr>
        <w:t xml:space="preserve"> года № </w:t>
      </w:r>
      <w:r>
        <w:rPr>
          <w:rFonts w:ascii="Times New Roman"/>
        </w:rPr>
        <w:t>60</w:t>
      </w:r>
      <w:r w:rsidRPr="00A76EC5">
        <w:rPr>
          <w:rFonts w:ascii="Times New Roman"/>
          <w:color w:val="000000"/>
        </w:rPr>
        <w:t xml:space="preserve"> «</w:t>
      </w:r>
      <w:r w:rsidRPr="00A76EC5">
        <w:rPr>
          <w:rFonts w:ascii="Times New Roman"/>
        </w:rPr>
        <w:t xml:space="preserve">О </w:t>
      </w:r>
      <w:r>
        <w:rPr>
          <w:rFonts w:ascii="Times New Roman"/>
        </w:rPr>
        <w:t xml:space="preserve">создании </w:t>
      </w:r>
      <w:r w:rsidRPr="00A76EC5">
        <w:rPr>
          <w:rFonts w:ascii="Times New Roman"/>
        </w:rPr>
        <w:t xml:space="preserve">комиссии по соблюдению требований к служебному поведению муниципальных служащих и урегулированию конфликта интересов муниципальных служащих </w:t>
      </w:r>
      <w:r>
        <w:rPr>
          <w:rFonts w:ascii="Times New Roman"/>
        </w:rPr>
        <w:t>Лебяженское</w:t>
      </w:r>
      <w:r w:rsidRPr="00A76EC5">
        <w:rPr>
          <w:rFonts w:ascii="Times New Roman"/>
        </w:rPr>
        <w:t xml:space="preserve"> </w:t>
      </w:r>
      <w:r>
        <w:rPr>
          <w:rFonts w:ascii="Times New Roman"/>
        </w:rPr>
        <w:t>городское</w:t>
      </w:r>
      <w:r w:rsidRPr="00A76EC5">
        <w:rPr>
          <w:rFonts w:ascii="Times New Roman"/>
        </w:rPr>
        <w:t xml:space="preserve"> поселени</w:t>
      </w:r>
      <w:r>
        <w:rPr>
          <w:rFonts w:ascii="Times New Roman"/>
        </w:rPr>
        <w:t>е»;</w:t>
      </w:r>
    </w:p>
    <w:p w:rsidR="00271117" w:rsidRPr="00530123" w:rsidRDefault="00271117" w:rsidP="00530123">
      <w:pPr>
        <w:pStyle w:val="ListParagraph"/>
        <w:jc w:val="both"/>
        <w:rPr>
          <w:rFonts w:ascii="Times New Roman"/>
          <w:color w:val="000000"/>
        </w:rPr>
      </w:pPr>
      <w:r>
        <w:rPr>
          <w:rFonts w:ascii="Times New Roman"/>
        </w:rPr>
        <w:t>-  Постановление № 133 от 08.07.2014г  «О внесении изменений в «Положение о комиссии по соблюдению требований к служебному поведению и урегулированию конфликта интересов муниципальных служащих МО Лебяженское городское поселение, утвержденное Постановлением местной администрации № 60 от 02.04.2014г;</w:t>
      </w:r>
    </w:p>
    <w:p w:rsidR="00271117" w:rsidRDefault="00271117" w:rsidP="00530123">
      <w:pPr>
        <w:pStyle w:val="ListParagraph"/>
        <w:jc w:val="both"/>
        <w:rPr>
          <w:rFonts w:ascii="Times New Roman"/>
        </w:rPr>
      </w:pPr>
      <w:r>
        <w:rPr>
          <w:rFonts w:ascii="Times New Roman"/>
        </w:rPr>
        <w:t>- Постановление от 24.07.2015г № 167/1 «О внесении изменений в некоторые нормативно-правовые акты МО Лебяженское городское поселение по вопросам противодействия коррупции»;</w:t>
      </w:r>
    </w:p>
    <w:p w:rsidR="00271117" w:rsidRPr="00A76EC5" w:rsidRDefault="00271117" w:rsidP="00530123">
      <w:pPr>
        <w:pStyle w:val="ListParagraph"/>
        <w:jc w:val="both"/>
        <w:rPr>
          <w:rFonts w:ascii="Times New Roman"/>
          <w:color w:val="000000"/>
        </w:rPr>
      </w:pPr>
      <w:r>
        <w:rPr>
          <w:rFonts w:ascii="Times New Roman"/>
        </w:rPr>
        <w:t>- Постановление № 166 от 13.05.2016г «О внесении изменений в «Положение о комиссии по соблюдению требований к служебному поведению и урегулированию конфликта интересов муниципальных служащих МО Лебяженское городское поселение» утвержденное Постановлением № 60 от 02.04.2014г.</w:t>
      </w:r>
    </w:p>
    <w:p w:rsidR="00271117" w:rsidRDefault="00271117" w:rsidP="003667C0">
      <w:pPr>
        <w:autoSpaceDE w:val="0"/>
        <w:autoSpaceDN w:val="0"/>
        <w:adjustRightInd w:val="0"/>
        <w:ind w:left="360"/>
        <w:jc w:val="both"/>
        <w:outlineLvl w:val="0"/>
        <w:rPr>
          <w:rFonts w:ascii="Times New Roman"/>
        </w:rPr>
      </w:pPr>
    </w:p>
    <w:p w:rsidR="00271117" w:rsidRDefault="00271117" w:rsidP="003667C0">
      <w:pPr>
        <w:autoSpaceDE w:val="0"/>
        <w:autoSpaceDN w:val="0"/>
        <w:adjustRightInd w:val="0"/>
        <w:ind w:left="360"/>
        <w:jc w:val="both"/>
        <w:outlineLvl w:val="0"/>
        <w:rPr>
          <w:rFonts w:ascii="Times New Roman"/>
        </w:rPr>
      </w:pPr>
    </w:p>
    <w:p w:rsidR="00271117" w:rsidRPr="003667C0" w:rsidRDefault="00271117" w:rsidP="003667C0">
      <w:pPr>
        <w:autoSpaceDE w:val="0"/>
        <w:autoSpaceDN w:val="0"/>
        <w:adjustRightInd w:val="0"/>
        <w:ind w:left="360"/>
        <w:jc w:val="both"/>
        <w:outlineLvl w:val="0"/>
        <w:rPr>
          <w:rFonts w:ascii="Times New Roman"/>
        </w:rPr>
      </w:pPr>
      <w:r>
        <w:rPr>
          <w:rFonts w:ascii="Times New Roman"/>
        </w:rPr>
        <w:t>3.</w:t>
      </w:r>
      <w:r w:rsidRPr="003667C0">
        <w:rPr>
          <w:rFonts w:ascii="Times New Roman"/>
        </w:rPr>
        <w:t xml:space="preserve">Постановление вступает в силу с момента подписания  и подлежит размещению на сайте Лебяженского городского поселения в информационно-телекоммуникационной сети Интернет.    </w:t>
      </w:r>
    </w:p>
    <w:p w:rsidR="00271117" w:rsidRPr="003667C0" w:rsidRDefault="00271117" w:rsidP="003667C0">
      <w:pPr>
        <w:autoSpaceDE w:val="0"/>
        <w:autoSpaceDN w:val="0"/>
        <w:adjustRightInd w:val="0"/>
        <w:ind w:left="360"/>
        <w:jc w:val="both"/>
        <w:outlineLvl w:val="0"/>
        <w:rPr>
          <w:rFonts w:ascii="Times New Roman"/>
          <w:bCs/>
        </w:rPr>
      </w:pPr>
      <w:r>
        <w:rPr>
          <w:rFonts w:ascii="Times New Roman"/>
          <w:bCs/>
        </w:rPr>
        <w:t>4.</w:t>
      </w:r>
      <w:r w:rsidRPr="003667C0">
        <w:rPr>
          <w:rFonts w:ascii="Times New Roman"/>
          <w:bCs/>
        </w:rPr>
        <w:t>Контроль за исполнением настоящего постановления оставляю за собой.</w:t>
      </w:r>
    </w:p>
    <w:p w:rsidR="00271117" w:rsidRDefault="00271117" w:rsidP="00897948">
      <w:pPr>
        <w:jc w:val="both"/>
        <w:rPr>
          <w:rFonts w:ascii="Times New Roman"/>
        </w:rPr>
      </w:pPr>
    </w:p>
    <w:p w:rsidR="00271117" w:rsidRDefault="00271117" w:rsidP="00897948">
      <w:pPr>
        <w:jc w:val="both"/>
        <w:rPr>
          <w:rFonts w:ascii="Times New Roman"/>
        </w:rPr>
      </w:pPr>
    </w:p>
    <w:p w:rsidR="00271117" w:rsidRPr="00A76EC5" w:rsidRDefault="00271117" w:rsidP="00897948">
      <w:pPr>
        <w:jc w:val="both"/>
        <w:rPr>
          <w:rFonts w:ascii="Times New Roman"/>
        </w:rPr>
      </w:pPr>
    </w:p>
    <w:p w:rsidR="00271117" w:rsidRPr="00A76EC5" w:rsidRDefault="00271117" w:rsidP="00897948">
      <w:pPr>
        <w:jc w:val="both"/>
        <w:rPr>
          <w:rFonts w:ascii="Times New Roman"/>
        </w:rPr>
      </w:pPr>
      <w:r w:rsidRPr="00A76EC5">
        <w:rPr>
          <w:rFonts w:ascii="Times New Roman"/>
        </w:rPr>
        <w:t xml:space="preserve"> </w:t>
      </w:r>
    </w:p>
    <w:p w:rsidR="00271117" w:rsidRPr="003667C0" w:rsidRDefault="00271117" w:rsidP="00C936A9">
      <w:pPr>
        <w:rPr>
          <w:rFonts w:ascii="Times New Roman"/>
          <w:b/>
          <w:bCs/>
        </w:rPr>
      </w:pPr>
      <w:r w:rsidRPr="003667C0">
        <w:rPr>
          <w:rFonts w:ascii="Times New Roman"/>
          <w:b/>
          <w:bCs/>
        </w:rPr>
        <w:t>Глава местной администрации МО</w:t>
      </w:r>
    </w:p>
    <w:p w:rsidR="00271117" w:rsidRPr="003667C0" w:rsidRDefault="00271117" w:rsidP="00C936A9">
      <w:pPr>
        <w:rPr>
          <w:rFonts w:ascii="Times New Roman"/>
          <w:b/>
          <w:bCs/>
        </w:rPr>
      </w:pPr>
      <w:r w:rsidRPr="003667C0">
        <w:rPr>
          <w:rFonts w:ascii="Times New Roman"/>
          <w:b/>
          <w:bCs/>
        </w:rPr>
        <w:t>Лебяженское городское поселение                                                                          А.Е.Магон</w:t>
      </w:r>
    </w:p>
    <w:p w:rsidR="00271117" w:rsidRDefault="00271117" w:rsidP="00897948">
      <w:pPr>
        <w:rPr>
          <w:rFonts w:ascii="Times New Roman"/>
          <w:b/>
          <w:bCs/>
        </w:rPr>
      </w:pPr>
      <w:r w:rsidRPr="003667C0">
        <w:rPr>
          <w:rFonts w:ascii="Times New Roman"/>
          <w:b/>
          <w:bCs/>
        </w:rPr>
        <w:t xml:space="preserve">     </w:t>
      </w: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Default="00271117" w:rsidP="00897948">
      <w:pPr>
        <w:rPr>
          <w:rFonts w:ascii="Times New Roman"/>
          <w:b/>
          <w:bCs/>
        </w:rPr>
      </w:pPr>
    </w:p>
    <w:p w:rsidR="00271117" w:rsidRPr="003667C0" w:rsidRDefault="00271117" w:rsidP="00897948">
      <w:pPr>
        <w:rPr>
          <w:rFonts w:ascii="Times New Roman"/>
          <w:b/>
          <w:bCs/>
        </w:rPr>
      </w:pPr>
    </w:p>
    <w:p w:rsidR="00271117" w:rsidRPr="00A76EC5" w:rsidRDefault="00271117" w:rsidP="00A76EC5">
      <w:pPr>
        <w:widowControl/>
        <w:suppressAutoHyphens w:val="0"/>
        <w:autoSpaceDE w:val="0"/>
        <w:autoSpaceDN w:val="0"/>
        <w:adjustRightInd w:val="0"/>
        <w:rPr>
          <w:rFonts w:ascii="Times New Roman"/>
          <w:bCs/>
          <w:kern w:val="0"/>
        </w:rPr>
      </w:pPr>
      <w:r>
        <w:rPr>
          <w:rFonts w:ascii="Times New Roman"/>
        </w:rPr>
        <w:t xml:space="preserve">                                                                                                                               </w:t>
      </w:r>
      <w:r w:rsidRPr="00A76EC5">
        <w:rPr>
          <w:rFonts w:ascii="Times New Roman"/>
          <w:bCs/>
          <w:kern w:val="0"/>
        </w:rPr>
        <w:t xml:space="preserve">Приложение №1 </w:t>
      </w:r>
    </w:p>
    <w:p w:rsidR="00271117" w:rsidRPr="00A76EC5" w:rsidRDefault="00271117" w:rsidP="00897948">
      <w:pPr>
        <w:widowControl/>
        <w:suppressAutoHyphens w:val="0"/>
        <w:autoSpaceDE w:val="0"/>
        <w:autoSpaceDN w:val="0"/>
        <w:adjustRightInd w:val="0"/>
        <w:jc w:val="right"/>
        <w:rPr>
          <w:rFonts w:ascii="Times New Roman"/>
          <w:bCs/>
          <w:kern w:val="0"/>
        </w:rPr>
      </w:pPr>
      <w:r w:rsidRPr="00A76EC5">
        <w:rPr>
          <w:rFonts w:ascii="Times New Roman"/>
          <w:bCs/>
          <w:kern w:val="0"/>
        </w:rPr>
        <w:t xml:space="preserve">к </w:t>
      </w:r>
      <w:r>
        <w:rPr>
          <w:rFonts w:ascii="Times New Roman"/>
          <w:bCs/>
          <w:kern w:val="0"/>
        </w:rPr>
        <w:t>П</w:t>
      </w:r>
      <w:r w:rsidRPr="00A76EC5">
        <w:rPr>
          <w:rFonts w:ascii="Times New Roman"/>
          <w:bCs/>
          <w:kern w:val="0"/>
        </w:rPr>
        <w:t xml:space="preserve">остановлению </w:t>
      </w:r>
      <w:r>
        <w:rPr>
          <w:rFonts w:ascii="Times New Roman"/>
          <w:bCs/>
          <w:kern w:val="0"/>
        </w:rPr>
        <w:t xml:space="preserve">местной </w:t>
      </w:r>
      <w:r w:rsidRPr="00A76EC5">
        <w:rPr>
          <w:rFonts w:ascii="Times New Roman"/>
          <w:bCs/>
          <w:kern w:val="0"/>
        </w:rPr>
        <w:t>администрации</w:t>
      </w:r>
    </w:p>
    <w:p w:rsidR="00271117" w:rsidRDefault="00271117" w:rsidP="00897948">
      <w:pPr>
        <w:widowControl/>
        <w:suppressAutoHyphens w:val="0"/>
        <w:autoSpaceDE w:val="0"/>
        <w:autoSpaceDN w:val="0"/>
        <w:adjustRightInd w:val="0"/>
        <w:jc w:val="right"/>
        <w:rPr>
          <w:rFonts w:ascii="Times New Roman"/>
          <w:bCs/>
          <w:kern w:val="0"/>
        </w:rPr>
      </w:pPr>
      <w:r>
        <w:rPr>
          <w:rFonts w:ascii="Times New Roman"/>
          <w:bCs/>
          <w:kern w:val="0"/>
        </w:rPr>
        <w:t>МО Лебяженское</w:t>
      </w:r>
      <w:r w:rsidRPr="00A76EC5">
        <w:rPr>
          <w:rFonts w:ascii="Times New Roman"/>
          <w:bCs/>
          <w:kern w:val="0"/>
        </w:rPr>
        <w:t xml:space="preserve"> </w:t>
      </w:r>
      <w:r>
        <w:rPr>
          <w:rFonts w:ascii="Times New Roman"/>
          <w:bCs/>
          <w:kern w:val="0"/>
        </w:rPr>
        <w:t>город</w:t>
      </w:r>
      <w:r w:rsidRPr="00A76EC5">
        <w:rPr>
          <w:rFonts w:ascii="Times New Roman"/>
          <w:bCs/>
          <w:kern w:val="0"/>
        </w:rPr>
        <w:t>ко</w:t>
      </w:r>
      <w:r>
        <w:rPr>
          <w:rFonts w:ascii="Times New Roman"/>
          <w:bCs/>
          <w:kern w:val="0"/>
        </w:rPr>
        <w:t>е</w:t>
      </w:r>
      <w:r w:rsidRPr="00A76EC5">
        <w:rPr>
          <w:rFonts w:ascii="Times New Roman"/>
          <w:bCs/>
          <w:kern w:val="0"/>
        </w:rPr>
        <w:t xml:space="preserve"> поселени</w:t>
      </w:r>
      <w:r>
        <w:rPr>
          <w:rFonts w:ascii="Times New Roman"/>
          <w:bCs/>
          <w:kern w:val="0"/>
        </w:rPr>
        <w:t>е</w:t>
      </w:r>
    </w:p>
    <w:p w:rsidR="00271117" w:rsidRPr="00A76EC5" w:rsidRDefault="00271117" w:rsidP="00897948">
      <w:pPr>
        <w:widowControl/>
        <w:suppressAutoHyphens w:val="0"/>
        <w:autoSpaceDE w:val="0"/>
        <w:autoSpaceDN w:val="0"/>
        <w:adjustRightInd w:val="0"/>
        <w:jc w:val="right"/>
        <w:rPr>
          <w:rFonts w:ascii="Times New Roman"/>
          <w:bCs/>
          <w:kern w:val="0"/>
        </w:rPr>
      </w:pPr>
      <w:r w:rsidRPr="00A76EC5">
        <w:rPr>
          <w:rFonts w:ascii="Times New Roman"/>
          <w:bCs/>
          <w:kern w:val="0"/>
        </w:rPr>
        <w:t xml:space="preserve">от </w:t>
      </w:r>
      <w:r>
        <w:rPr>
          <w:rFonts w:ascii="Times New Roman"/>
          <w:bCs/>
          <w:kern w:val="0"/>
        </w:rPr>
        <w:t>12.08.2019</w:t>
      </w:r>
      <w:r w:rsidRPr="00A76EC5">
        <w:rPr>
          <w:rFonts w:ascii="Times New Roman"/>
          <w:bCs/>
          <w:kern w:val="0"/>
        </w:rPr>
        <w:t xml:space="preserve"> года  № </w:t>
      </w:r>
      <w:r>
        <w:rPr>
          <w:rFonts w:ascii="Times New Roman"/>
          <w:bCs/>
          <w:kern w:val="0"/>
        </w:rPr>
        <w:t>456</w:t>
      </w:r>
    </w:p>
    <w:p w:rsidR="00271117" w:rsidRPr="00A76EC5" w:rsidRDefault="00271117" w:rsidP="00E3532A">
      <w:pPr>
        <w:widowControl/>
        <w:suppressAutoHyphens w:val="0"/>
        <w:autoSpaceDE w:val="0"/>
        <w:autoSpaceDN w:val="0"/>
        <w:adjustRightInd w:val="0"/>
        <w:jc w:val="center"/>
        <w:outlineLvl w:val="0"/>
        <w:rPr>
          <w:rFonts w:ascii="Times New Roman"/>
          <w:bCs/>
          <w:kern w:val="0"/>
        </w:rPr>
      </w:pPr>
    </w:p>
    <w:p w:rsidR="00271117" w:rsidRPr="00A76EC5" w:rsidRDefault="00271117" w:rsidP="00E3532A">
      <w:pPr>
        <w:widowControl/>
        <w:suppressAutoHyphens w:val="0"/>
        <w:autoSpaceDE w:val="0"/>
        <w:autoSpaceDN w:val="0"/>
        <w:adjustRightInd w:val="0"/>
        <w:jc w:val="center"/>
        <w:outlineLvl w:val="0"/>
        <w:rPr>
          <w:rFonts w:ascii="Times New Roman"/>
          <w:kern w:val="0"/>
        </w:rPr>
      </w:pPr>
    </w:p>
    <w:p w:rsidR="00271117" w:rsidRPr="00A76EC5" w:rsidRDefault="00271117" w:rsidP="00DE37A7">
      <w:pPr>
        <w:jc w:val="center"/>
        <w:rPr>
          <w:rFonts w:ascii="Times New Roman"/>
          <w:b/>
          <w:color w:val="000000"/>
        </w:rPr>
      </w:pPr>
      <w:r w:rsidRPr="00A76EC5">
        <w:rPr>
          <w:rFonts w:ascii="Times New Roman"/>
          <w:b/>
          <w:color w:val="000000"/>
        </w:rPr>
        <w:t>Положение</w:t>
      </w:r>
    </w:p>
    <w:p w:rsidR="00271117" w:rsidRPr="00A76EC5" w:rsidRDefault="00271117" w:rsidP="0055105B">
      <w:pPr>
        <w:jc w:val="center"/>
        <w:rPr>
          <w:rFonts w:ascii="Times New Roman"/>
          <w:b/>
          <w:color w:val="000000"/>
        </w:rPr>
      </w:pPr>
      <w:r w:rsidRPr="00A76EC5">
        <w:rPr>
          <w:rFonts w:ascii="Times New Roman"/>
          <w:b/>
          <w:color w:val="000000"/>
        </w:rPr>
        <w:t xml:space="preserve"> о порядке работы комиссии по соблюдению требований к служебному поведению муниципальных служащих и</w:t>
      </w:r>
      <w:r>
        <w:rPr>
          <w:rFonts w:ascii="Times New Roman"/>
          <w:b/>
          <w:color w:val="000000"/>
        </w:rPr>
        <w:t xml:space="preserve"> </w:t>
      </w:r>
      <w:r w:rsidRPr="00A76EC5">
        <w:rPr>
          <w:rFonts w:ascii="Times New Roman"/>
          <w:b/>
          <w:color w:val="000000"/>
        </w:rPr>
        <w:t xml:space="preserve">урегулированию конфликта интересов в </w:t>
      </w:r>
      <w:r>
        <w:rPr>
          <w:rFonts w:ascii="Times New Roman"/>
          <w:b/>
          <w:color w:val="000000"/>
        </w:rPr>
        <w:t xml:space="preserve">местной </w:t>
      </w:r>
      <w:r w:rsidRPr="00A76EC5">
        <w:rPr>
          <w:rFonts w:ascii="Times New Roman"/>
          <w:b/>
          <w:color w:val="000000"/>
        </w:rPr>
        <w:t xml:space="preserve">администрации </w:t>
      </w:r>
      <w:r>
        <w:rPr>
          <w:rFonts w:ascii="Times New Roman"/>
          <w:b/>
          <w:color w:val="000000"/>
        </w:rPr>
        <w:t>Лебяженского</w:t>
      </w:r>
      <w:r w:rsidRPr="00A76EC5">
        <w:rPr>
          <w:rFonts w:ascii="Times New Roman"/>
          <w:b/>
          <w:color w:val="000000"/>
        </w:rPr>
        <w:t xml:space="preserve"> </w:t>
      </w:r>
      <w:r>
        <w:rPr>
          <w:rFonts w:ascii="Times New Roman"/>
          <w:b/>
          <w:color w:val="000000"/>
        </w:rPr>
        <w:t>городского</w:t>
      </w:r>
      <w:r w:rsidRPr="00A76EC5">
        <w:rPr>
          <w:rFonts w:ascii="Times New Roman"/>
          <w:b/>
          <w:color w:val="000000"/>
        </w:rPr>
        <w:t xml:space="preserve"> поселения </w:t>
      </w:r>
      <w:r>
        <w:rPr>
          <w:rFonts w:ascii="Times New Roman"/>
          <w:b/>
          <w:color w:val="000000"/>
        </w:rPr>
        <w:t>Ломоносов</w:t>
      </w:r>
      <w:r w:rsidRPr="00A76EC5">
        <w:rPr>
          <w:rFonts w:ascii="Times New Roman"/>
          <w:b/>
          <w:color w:val="000000"/>
        </w:rPr>
        <w:t xml:space="preserve">ского муниципального района </w:t>
      </w:r>
      <w:r>
        <w:rPr>
          <w:rFonts w:ascii="Times New Roman"/>
          <w:b/>
          <w:color w:val="000000"/>
        </w:rPr>
        <w:t>Ленинград</w:t>
      </w:r>
      <w:r w:rsidRPr="00A76EC5">
        <w:rPr>
          <w:rFonts w:ascii="Times New Roman"/>
          <w:b/>
          <w:color w:val="000000"/>
        </w:rPr>
        <w:t>ской области</w:t>
      </w:r>
    </w:p>
    <w:p w:rsidR="00271117" w:rsidRPr="00A76EC5" w:rsidRDefault="00271117" w:rsidP="00E3532A">
      <w:pPr>
        <w:widowControl/>
        <w:suppressAutoHyphens w:val="0"/>
        <w:autoSpaceDE w:val="0"/>
        <w:autoSpaceDN w:val="0"/>
        <w:adjustRightInd w:val="0"/>
        <w:jc w:val="center"/>
        <w:outlineLvl w:val="0"/>
        <w:rPr>
          <w:rFonts w:ascii="Times New Roman"/>
          <w:kern w:val="0"/>
        </w:rPr>
      </w:pPr>
    </w:p>
    <w:p w:rsidR="00271117" w:rsidRPr="00A76EC5" w:rsidRDefault="00271117" w:rsidP="00DE37A7">
      <w:pPr>
        <w:widowControl/>
        <w:suppressAutoHyphens w:val="0"/>
        <w:autoSpaceDE w:val="0"/>
        <w:autoSpaceDN w:val="0"/>
        <w:adjustRightInd w:val="0"/>
        <w:ind w:firstLine="540"/>
        <w:jc w:val="both"/>
        <w:rPr>
          <w:rFonts w:ascii="Times New Roman"/>
          <w:kern w:val="0"/>
        </w:rPr>
      </w:pPr>
      <w:r w:rsidRPr="00A76EC5">
        <w:rPr>
          <w:rFonts w:ascii="Times New Roman"/>
          <w:kern w:val="0"/>
        </w:rPr>
        <w:t xml:space="preserve">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комиссия), образованной в </w:t>
      </w:r>
      <w:r>
        <w:rPr>
          <w:rFonts w:ascii="Times New Roman"/>
          <w:kern w:val="0"/>
        </w:rPr>
        <w:t xml:space="preserve">местной </w:t>
      </w:r>
      <w:r w:rsidRPr="00A76EC5">
        <w:rPr>
          <w:rFonts w:ascii="Times New Roman"/>
          <w:kern w:val="0"/>
        </w:rPr>
        <w:t xml:space="preserve">администрации </w:t>
      </w:r>
      <w:r>
        <w:rPr>
          <w:rFonts w:ascii="Times New Roman"/>
          <w:kern w:val="0"/>
        </w:rPr>
        <w:t>Лебяженского</w:t>
      </w:r>
      <w:r w:rsidRPr="00A76EC5">
        <w:rPr>
          <w:rFonts w:ascii="Times New Roman"/>
          <w:kern w:val="0"/>
        </w:rPr>
        <w:t xml:space="preserve"> </w:t>
      </w:r>
      <w:r>
        <w:rPr>
          <w:rFonts w:ascii="Times New Roman"/>
          <w:kern w:val="0"/>
        </w:rPr>
        <w:t>городс</w:t>
      </w:r>
      <w:r w:rsidRPr="00A76EC5">
        <w:rPr>
          <w:rFonts w:ascii="Times New Roman"/>
          <w:kern w:val="0"/>
        </w:rPr>
        <w:t xml:space="preserve">кого поселения </w:t>
      </w:r>
      <w:r>
        <w:rPr>
          <w:rFonts w:ascii="Times New Roman"/>
          <w:kern w:val="0"/>
        </w:rPr>
        <w:t>Ломоносовс</w:t>
      </w:r>
      <w:r w:rsidRPr="00A76EC5">
        <w:rPr>
          <w:rFonts w:ascii="Times New Roman"/>
          <w:kern w:val="0"/>
        </w:rPr>
        <w:t xml:space="preserve">кого муниципального района </w:t>
      </w:r>
      <w:r>
        <w:rPr>
          <w:rFonts w:ascii="Times New Roman"/>
          <w:kern w:val="0"/>
        </w:rPr>
        <w:t>Ленинград</w:t>
      </w:r>
      <w:r w:rsidRPr="00A76EC5">
        <w:rPr>
          <w:rFonts w:ascii="Times New Roman"/>
          <w:kern w:val="0"/>
        </w:rPr>
        <w:t xml:space="preserve">ской области (далее – администрация поселения) в соответствии с Федеральным законом от 25 декабря </w:t>
      </w:r>
      <w:smartTag w:uri="urn:schemas-microsoft-com:office:smarttags" w:element="metricconverter">
        <w:smartTagPr>
          <w:attr w:name="ProductID" w:val="2008 г"/>
        </w:smartTagPr>
        <w:r w:rsidRPr="00A76EC5">
          <w:rPr>
            <w:rFonts w:ascii="Times New Roman"/>
            <w:kern w:val="0"/>
          </w:rPr>
          <w:t>2008 г</w:t>
        </w:r>
      </w:smartTag>
      <w:r w:rsidRPr="00A76EC5">
        <w:rPr>
          <w:rFonts w:ascii="Times New Roman"/>
          <w:kern w:val="0"/>
        </w:rPr>
        <w:t xml:space="preserve">. N 273-ФЗ "О противодействии коррупции", Указом </w:t>
      </w:r>
      <w:r>
        <w:rPr>
          <w:rFonts w:ascii="Times New Roman"/>
          <w:kern w:val="0"/>
        </w:rPr>
        <w:t>П</w:t>
      </w:r>
      <w:r w:rsidRPr="00A76EC5">
        <w:rPr>
          <w:rFonts w:ascii="Times New Roman"/>
          <w:kern w:val="0"/>
        </w:rPr>
        <w:t>резидента РФ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2. Комиссия в своей деятельности руководствуются </w:t>
      </w:r>
      <w:hyperlink r:id="rId5" w:history="1">
        <w:r w:rsidRPr="00A76EC5">
          <w:rPr>
            <w:rFonts w:ascii="Times New Roman"/>
            <w:kern w:val="0"/>
          </w:rPr>
          <w:t>Конституцией</w:t>
        </w:r>
      </w:hyperlink>
      <w:r w:rsidRPr="00A76EC5">
        <w:rPr>
          <w:rFonts w:ascii="Times New Roman"/>
          <w:kern w:val="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rFonts w:ascii="Times New Roman"/>
          <w:kern w:val="0"/>
        </w:rPr>
        <w:t>Ленинград</w:t>
      </w:r>
      <w:r w:rsidRPr="00A76EC5">
        <w:rPr>
          <w:rFonts w:ascii="Times New Roman"/>
          <w:kern w:val="0"/>
        </w:rPr>
        <w:t>ской области, муниципальными правовыми актами и настоящим Положением.</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3. Основной задачей комиссии является содействие муниципальным органам:</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A76EC5">
          <w:rPr>
            <w:rFonts w:ascii="Times New Roman"/>
            <w:kern w:val="0"/>
          </w:rPr>
          <w:t>2008 г</w:t>
        </w:r>
      </w:smartTag>
      <w:r w:rsidRPr="00A76EC5">
        <w:rPr>
          <w:rFonts w:ascii="Times New Roman"/>
          <w:kern w:val="0"/>
        </w:rP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б) в осуществлении в муниципальном органе мер по предупреждению коррупции.</w:t>
      </w:r>
    </w:p>
    <w:p w:rsidR="00271117" w:rsidRPr="00A76EC5" w:rsidRDefault="00271117" w:rsidP="0093146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w:t>
      </w:r>
      <w:r>
        <w:rPr>
          <w:rFonts w:ascii="Times New Roman"/>
          <w:kern w:val="0"/>
        </w:rPr>
        <w:t xml:space="preserve">местной </w:t>
      </w:r>
      <w:r w:rsidRPr="00A76EC5">
        <w:rPr>
          <w:rFonts w:ascii="Times New Roman"/>
          <w:kern w:val="0"/>
        </w:rPr>
        <w:t>администрации поселения.</w:t>
      </w:r>
    </w:p>
    <w:p w:rsidR="00271117" w:rsidRPr="00A76EC5" w:rsidRDefault="00271117" w:rsidP="001B3ACE">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Pr>
          <w:rFonts w:ascii="Times New Roman"/>
          <w:kern w:val="0"/>
        </w:rPr>
        <w:t xml:space="preserve">местной </w:t>
      </w:r>
      <w:r w:rsidRPr="00A76EC5">
        <w:rPr>
          <w:rFonts w:ascii="Times New Roman"/>
          <w:kern w:val="0"/>
        </w:rPr>
        <w:t xml:space="preserve">администрации  поселения рассматриваются комиссией при </w:t>
      </w:r>
      <w:r>
        <w:rPr>
          <w:rFonts w:ascii="Times New Roman"/>
          <w:kern w:val="0"/>
        </w:rPr>
        <w:t xml:space="preserve">местной </w:t>
      </w:r>
      <w:r w:rsidRPr="00A76EC5">
        <w:rPr>
          <w:rFonts w:ascii="Times New Roman"/>
          <w:kern w:val="0"/>
        </w:rPr>
        <w:t xml:space="preserve">администрации поселения. Порядок формирования и деятельности комиссии, а так же её состав определяются главой </w:t>
      </w:r>
      <w:r>
        <w:rPr>
          <w:rFonts w:ascii="Times New Roman"/>
          <w:kern w:val="0"/>
        </w:rPr>
        <w:t xml:space="preserve">местной </w:t>
      </w:r>
      <w:r w:rsidRPr="00A76EC5">
        <w:rPr>
          <w:rFonts w:ascii="Times New Roman"/>
          <w:kern w:val="0"/>
        </w:rPr>
        <w:t>администрации поселения в соответствии с настоящим Положением.</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6. Комиссия образуется постановлением главы </w:t>
      </w:r>
      <w:r>
        <w:rPr>
          <w:rFonts w:ascii="Times New Roman"/>
          <w:kern w:val="0"/>
        </w:rPr>
        <w:t xml:space="preserve">местной </w:t>
      </w:r>
      <w:r w:rsidRPr="00A76EC5">
        <w:rPr>
          <w:rFonts w:ascii="Times New Roman"/>
          <w:kern w:val="0"/>
        </w:rPr>
        <w:t xml:space="preserve">администрации поселения. </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В состав комиссии входят председатель комиссии, его заместитель, назначаемый  из числа членов комиссии, замещающих должности муниципальной службы в </w:t>
      </w:r>
      <w:r>
        <w:rPr>
          <w:rFonts w:ascii="Times New Roman"/>
          <w:kern w:val="0"/>
        </w:rPr>
        <w:t xml:space="preserve">местной </w:t>
      </w:r>
      <w:r w:rsidRPr="00A76EC5">
        <w:rPr>
          <w:rFonts w:ascii="Times New Roman"/>
          <w:kern w:val="0"/>
        </w:rPr>
        <w:t>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bookmarkStart w:id="1" w:name="Par19"/>
      <w:bookmarkEnd w:id="1"/>
      <w:r w:rsidRPr="00A76EC5">
        <w:rPr>
          <w:rFonts w:ascii="Times New Roman"/>
          <w:kern w:val="0"/>
        </w:rPr>
        <w:t>7. В состав комиссии входят:</w:t>
      </w:r>
    </w:p>
    <w:p w:rsidR="00271117" w:rsidRPr="00A76EC5" w:rsidRDefault="00271117" w:rsidP="00362897">
      <w:pPr>
        <w:autoSpaceDE w:val="0"/>
        <w:autoSpaceDN w:val="0"/>
        <w:adjustRightInd w:val="0"/>
        <w:ind w:firstLine="540"/>
        <w:jc w:val="both"/>
        <w:rPr>
          <w:rFonts w:ascii="Times New Roman"/>
        </w:rPr>
      </w:pPr>
      <w:r w:rsidRPr="00A76EC5">
        <w:rPr>
          <w:rFonts w:ascii="Times New Roman"/>
        </w:rPr>
        <w:t xml:space="preserve">а) должностное лицо из числа руководителей структурных подразделений администрации поселения, специалист администрации, ответственный за работу по профилактике коррупционных и иных правонарушений, другие специалисты администрации поселения, определяемые главой  </w:t>
      </w:r>
      <w:r>
        <w:rPr>
          <w:rFonts w:ascii="Times New Roman"/>
        </w:rPr>
        <w:t xml:space="preserve">местной </w:t>
      </w:r>
      <w:r w:rsidRPr="00A76EC5">
        <w:rPr>
          <w:rFonts w:ascii="Times New Roman"/>
        </w:rPr>
        <w:t>администрации;</w:t>
      </w:r>
    </w:p>
    <w:p w:rsidR="00271117" w:rsidRPr="00A76EC5" w:rsidRDefault="00271117" w:rsidP="00362897">
      <w:pPr>
        <w:ind w:firstLine="539"/>
        <w:jc w:val="both"/>
        <w:rPr>
          <w:rFonts w:ascii="Times New Roman"/>
        </w:rPr>
      </w:pPr>
      <w:r w:rsidRPr="00A76EC5">
        <w:rPr>
          <w:rFonts w:ascii="Times New Roman"/>
        </w:rPr>
        <w:t xml:space="preserve">б) представитель (представители) образовательных учреждений, деятельность которых связана с муниципальной службой. </w:t>
      </w:r>
    </w:p>
    <w:p w:rsidR="00271117" w:rsidRPr="00A76EC5" w:rsidRDefault="00271117" w:rsidP="00362897">
      <w:pPr>
        <w:ind w:firstLine="539"/>
        <w:jc w:val="both"/>
        <w:rPr>
          <w:rFonts w:ascii="Times New Roman"/>
        </w:rPr>
      </w:pPr>
      <w:r w:rsidRPr="00A76EC5">
        <w:rPr>
          <w:rFonts w:ascii="Times New Roman"/>
        </w:rPr>
        <w:t xml:space="preserve">в) специалист </w:t>
      </w:r>
      <w:r>
        <w:rPr>
          <w:rFonts w:ascii="Times New Roman"/>
        </w:rPr>
        <w:t xml:space="preserve">местной </w:t>
      </w:r>
      <w:r w:rsidRPr="00A76EC5">
        <w:rPr>
          <w:rFonts w:ascii="Times New Roman"/>
        </w:rPr>
        <w:t xml:space="preserve">администрации </w:t>
      </w:r>
      <w:r>
        <w:rPr>
          <w:rFonts w:ascii="Times New Roman"/>
        </w:rPr>
        <w:t>Лебяженского городского</w:t>
      </w:r>
      <w:r w:rsidRPr="00A76EC5">
        <w:rPr>
          <w:rFonts w:ascii="Times New Roman"/>
        </w:rPr>
        <w:t xml:space="preserve"> поселения по вопросам противодействия коррупции </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8. Глава </w:t>
      </w:r>
      <w:r>
        <w:rPr>
          <w:rFonts w:ascii="Times New Roman"/>
          <w:kern w:val="0"/>
        </w:rPr>
        <w:t xml:space="preserve">местной </w:t>
      </w:r>
      <w:r w:rsidRPr="00A76EC5">
        <w:rPr>
          <w:rFonts w:ascii="Times New Roman"/>
          <w:kern w:val="0"/>
        </w:rPr>
        <w:t>администрации поселения может принять решение о включении в состав комиссии:</w:t>
      </w:r>
    </w:p>
    <w:p w:rsidR="00271117" w:rsidRPr="00A76EC5" w:rsidRDefault="00271117" w:rsidP="00362897">
      <w:pPr>
        <w:ind w:firstLine="539"/>
        <w:jc w:val="both"/>
        <w:rPr>
          <w:rFonts w:ascii="Times New Roman"/>
        </w:rPr>
      </w:pPr>
      <w:r w:rsidRPr="00A76EC5">
        <w:rPr>
          <w:rFonts w:ascii="Times New Roman"/>
        </w:rPr>
        <w:t xml:space="preserve">а) представителя общественного совета, образованного при муниципальном органе исполнительной власти в соответствии с Федеральным законом от 4 апреля </w:t>
      </w:r>
      <w:smartTag w:uri="urn:schemas-microsoft-com:office:smarttags" w:element="metricconverter">
        <w:smartTagPr>
          <w:attr w:name="ProductID" w:val="2005 г"/>
        </w:smartTagPr>
        <w:r w:rsidRPr="00A76EC5">
          <w:rPr>
            <w:rFonts w:ascii="Times New Roman"/>
          </w:rPr>
          <w:t>2005 г</w:t>
        </w:r>
      </w:smartTag>
      <w:r w:rsidRPr="00A76EC5">
        <w:rPr>
          <w:rFonts w:ascii="Times New Roman"/>
        </w:rPr>
        <w:t>. N 32-ФЗ "Об Общественной палате Российской Федерации";</w:t>
      </w:r>
    </w:p>
    <w:p w:rsidR="00271117" w:rsidRPr="00A76EC5" w:rsidRDefault="00271117" w:rsidP="00362897">
      <w:pPr>
        <w:ind w:firstLine="539"/>
        <w:jc w:val="both"/>
        <w:rPr>
          <w:rFonts w:ascii="Times New Roman"/>
        </w:rPr>
      </w:pPr>
      <w:r w:rsidRPr="00A76EC5">
        <w:rPr>
          <w:rFonts w:ascii="Times New Roman"/>
        </w:rPr>
        <w:t xml:space="preserve">б) представителя общественной организации ветеранов, созданной при администрации </w:t>
      </w:r>
      <w:r>
        <w:rPr>
          <w:rFonts w:ascii="Times New Roman"/>
        </w:rPr>
        <w:t>Лебяженского городского</w:t>
      </w:r>
      <w:r w:rsidRPr="00A76EC5">
        <w:rPr>
          <w:rFonts w:ascii="Times New Roman"/>
        </w:rPr>
        <w:t xml:space="preserve"> поселения;</w:t>
      </w:r>
    </w:p>
    <w:p w:rsidR="00271117" w:rsidRPr="00A76EC5" w:rsidRDefault="00271117" w:rsidP="00362897">
      <w:pPr>
        <w:ind w:firstLine="539"/>
        <w:jc w:val="both"/>
        <w:rPr>
          <w:rFonts w:ascii="Times New Roman"/>
        </w:rPr>
      </w:pPr>
      <w:r w:rsidRPr="00A76EC5">
        <w:rPr>
          <w:rFonts w:ascii="Times New Roman"/>
        </w:rPr>
        <w:t>в) представителя профсоюзной организации, действующей в установленном порядке в муниципальном органе.</w:t>
      </w:r>
    </w:p>
    <w:p w:rsidR="00271117" w:rsidRPr="00A76EC5" w:rsidRDefault="00271117" w:rsidP="00166B51">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9. Лица, указанные в пункте  8 настоящего Положения, включаются в состав комиссии в установленном порядке по согласованию на основании запроса  главы </w:t>
      </w:r>
      <w:r>
        <w:rPr>
          <w:rFonts w:ascii="Times New Roman"/>
          <w:kern w:val="0"/>
        </w:rPr>
        <w:t xml:space="preserve">местной </w:t>
      </w:r>
      <w:r w:rsidRPr="00A76EC5">
        <w:rPr>
          <w:rFonts w:ascii="Times New Roman"/>
          <w:kern w:val="0"/>
        </w:rPr>
        <w:t>администрации поселения. Согласование осуществляется в 10-дневный срок со дня получения запроса.</w:t>
      </w:r>
    </w:p>
    <w:p w:rsidR="00271117" w:rsidRPr="00A76EC5" w:rsidRDefault="00271117" w:rsidP="00C473F0">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10.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bookmarkStart w:id="2" w:name="Par32"/>
      <w:bookmarkEnd w:id="2"/>
      <w:r w:rsidRPr="00A76EC5">
        <w:rPr>
          <w:rFonts w:ascii="Times New Roman"/>
          <w:kern w:val="0"/>
        </w:rPr>
        <w:t>11. В заседаниях комиссии с правом совещательного голоса участвуют:</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Pr>
          <w:rFonts w:ascii="Times New Roman"/>
          <w:kern w:val="0"/>
        </w:rPr>
        <w:t xml:space="preserve">местной </w:t>
      </w:r>
      <w:r w:rsidRPr="00A76EC5">
        <w:rPr>
          <w:rFonts w:ascii="Times New Roman"/>
          <w:kern w:val="0"/>
        </w:rPr>
        <w:t>администрации поселения должности муниципальной службы, аналогичные должности, замещаемой муниципальными служащим, в отношении которого комиссией рассматривается этот вопрос;</w:t>
      </w:r>
    </w:p>
    <w:p w:rsidR="00271117" w:rsidRPr="00A76EC5" w:rsidRDefault="00271117" w:rsidP="00A741C4">
      <w:pPr>
        <w:widowControl/>
        <w:suppressAutoHyphens w:val="0"/>
        <w:autoSpaceDE w:val="0"/>
        <w:autoSpaceDN w:val="0"/>
        <w:adjustRightInd w:val="0"/>
        <w:spacing w:before="240"/>
        <w:ind w:firstLine="540"/>
        <w:jc w:val="both"/>
        <w:rPr>
          <w:rFonts w:ascii="Times New Roman"/>
          <w:kern w:val="0"/>
        </w:rPr>
      </w:pPr>
      <w:bookmarkStart w:id="3" w:name="Par34"/>
      <w:bookmarkEnd w:id="3"/>
      <w:r w:rsidRPr="00A76EC5">
        <w:rPr>
          <w:rFonts w:ascii="Times New Roman"/>
          <w:kern w:val="0"/>
        </w:rPr>
        <w:t xml:space="preserve">б) другие муниципальные служащие, замещающие должности муниципальной службы в </w:t>
      </w:r>
      <w:r>
        <w:rPr>
          <w:rFonts w:ascii="Times New Roman"/>
          <w:kern w:val="0"/>
        </w:rPr>
        <w:t xml:space="preserve">местной </w:t>
      </w:r>
      <w:r w:rsidRPr="00A76EC5">
        <w:rPr>
          <w:rFonts w:ascii="Times New Roman"/>
          <w:kern w:val="0"/>
        </w:rPr>
        <w:t>администрации поселения, а так же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Pr>
          <w:rFonts w:ascii="Times New Roman"/>
          <w:kern w:val="0"/>
        </w:rPr>
        <w:t xml:space="preserve">местной </w:t>
      </w:r>
      <w:r w:rsidRPr="00A76EC5">
        <w:rPr>
          <w:rFonts w:ascii="Times New Roman"/>
          <w:kern w:val="0"/>
        </w:rPr>
        <w:t>администрации поселения, недопустимо.</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bookmarkStart w:id="4" w:name="Par37"/>
      <w:bookmarkEnd w:id="4"/>
      <w:r w:rsidRPr="00A76EC5">
        <w:rPr>
          <w:rFonts w:ascii="Times New Roman"/>
          <w:kern w:val="0"/>
        </w:rPr>
        <w:t>14. Основаниями для проведения заседания комиссии являются:</w:t>
      </w:r>
    </w:p>
    <w:p w:rsidR="00271117" w:rsidRPr="00A76EC5" w:rsidRDefault="00271117" w:rsidP="006C29F0">
      <w:pPr>
        <w:widowControl/>
        <w:suppressAutoHyphens w:val="0"/>
        <w:autoSpaceDE w:val="0"/>
        <w:autoSpaceDN w:val="0"/>
        <w:adjustRightInd w:val="0"/>
        <w:spacing w:before="240"/>
        <w:ind w:firstLine="540"/>
        <w:jc w:val="both"/>
        <w:rPr>
          <w:rFonts w:ascii="Times New Roman"/>
          <w:kern w:val="0"/>
        </w:rPr>
      </w:pPr>
      <w:bookmarkStart w:id="5" w:name="Par38"/>
      <w:bookmarkEnd w:id="5"/>
      <w:r w:rsidRPr="00A76EC5">
        <w:rPr>
          <w:rFonts w:ascii="Times New Roman"/>
          <w:kern w:val="0"/>
        </w:rPr>
        <w:t xml:space="preserve">а) представление главы </w:t>
      </w:r>
      <w:r>
        <w:rPr>
          <w:rFonts w:ascii="Times New Roman"/>
          <w:kern w:val="0"/>
        </w:rPr>
        <w:t xml:space="preserve">местной </w:t>
      </w:r>
      <w:r w:rsidRPr="00A76EC5">
        <w:rPr>
          <w:rFonts w:ascii="Times New Roman"/>
          <w:kern w:val="0"/>
        </w:rPr>
        <w:t xml:space="preserve">администрации поселения в соответствии </w:t>
      </w:r>
      <w:r>
        <w:rPr>
          <w:rFonts w:ascii="Times New Roman"/>
          <w:kern w:val="0"/>
        </w:rPr>
        <w:t xml:space="preserve">с </w:t>
      </w:r>
      <w:r w:rsidRPr="00A76EC5">
        <w:rPr>
          <w:rFonts w:ascii="Times New Roman"/>
          <w:kern w:val="0"/>
        </w:rPr>
        <w:t>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НПА РФ, свидетельствующих:</w:t>
      </w:r>
    </w:p>
    <w:p w:rsidR="00271117" w:rsidRPr="00A76EC5" w:rsidRDefault="00271117" w:rsidP="00E3532A">
      <w:pPr>
        <w:widowControl/>
        <w:suppressAutoHyphens w:val="0"/>
        <w:autoSpaceDE w:val="0"/>
        <w:autoSpaceDN w:val="0"/>
        <w:adjustRightInd w:val="0"/>
        <w:spacing w:before="240"/>
        <w:ind w:firstLine="540"/>
        <w:jc w:val="both"/>
        <w:rPr>
          <w:rFonts w:ascii="Times New Roman"/>
          <w:color w:val="FF0000"/>
          <w:kern w:val="0"/>
        </w:rPr>
      </w:pPr>
      <w:bookmarkStart w:id="6" w:name="Par39"/>
      <w:bookmarkEnd w:id="6"/>
      <w:r w:rsidRPr="00A76EC5">
        <w:rPr>
          <w:rFonts w:ascii="Times New Roman"/>
          <w:kern w:val="0"/>
        </w:rPr>
        <w:t xml:space="preserve">-о представлении муниципальным служащим недостоверных или неполных сведений, </w:t>
      </w:r>
    </w:p>
    <w:p w:rsidR="00271117" w:rsidRPr="00A76EC5" w:rsidRDefault="00271117" w:rsidP="001B3ACE">
      <w:pPr>
        <w:widowControl/>
        <w:suppressAutoHyphens w:val="0"/>
        <w:autoSpaceDE w:val="0"/>
        <w:autoSpaceDN w:val="0"/>
        <w:adjustRightInd w:val="0"/>
        <w:spacing w:before="240"/>
        <w:ind w:firstLine="540"/>
        <w:jc w:val="both"/>
        <w:rPr>
          <w:rFonts w:ascii="Times New Roman"/>
          <w:kern w:val="0"/>
        </w:rPr>
      </w:pPr>
      <w:bookmarkStart w:id="7" w:name="Par40"/>
      <w:bookmarkEnd w:id="7"/>
      <w:r w:rsidRPr="00A76EC5">
        <w:rPr>
          <w:rFonts w:ascii="Times New Roman"/>
          <w:kern w:val="0"/>
        </w:rPr>
        <w:t>-о несоблюдении муниципальным служащим требований к служебному поведению и (или) требований об урегулировании конфликта интересов;</w:t>
      </w:r>
      <w:bookmarkStart w:id="8" w:name="Par41"/>
      <w:bookmarkEnd w:id="8"/>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б) поступившее в </w:t>
      </w:r>
      <w:r>
        <w:rPr>
          <w:rFonts w:ascii="Times New Roman"/>
          <w:kern w:val="0"/>
        </w:rPr>
        <w:t xml:space="preserve">местную </w:t>
      </w:r>
      <w:r w:rsidRPr="00A76EC5">
        <w:rPr>
          <w:rFonts w:ascii="Times New Roman"/>
          <w:kern w:val="0"/>
        </w:rPr>
        <w:t xml:space="preserve">администрацию поселения: </w:t>
      </w:r>
      <w:bookmarkStart w:id="9" w:name="Par42"/>
      <w:bookmarkEnd w:id="9"/>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-обращение гражданина, замещавшего в </w:t>
      </w:r>
      <w:r>
        <w:rPr>
          <w:rFonts w:ascii="Times New Roman"/>
          <w:kern w:val="0"/>
        </w:rPr>
        <w:t xml:space="preserve">местной </w:t>
      </w:r>
      <w:r w:rsidRPr="00A76EC5">
        <w:rPr>
          <w:rFonts w:ascii="Times New Roman"/>
          <w:kern w:val="0"/>
        </w:rPr>
        <w:t>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bookmarkStart w:id="10" w:name="Par43"/>
      <w:bookmarkEnd w:id="10"/>
      <w:r w:rsidRPr="00A76EC5">
        <w:rPr>
          <w:rFonts w:ascii="Times New Roman"/>
          <w:kern w:val="0"/>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bookmarkStart w:id="11" w:name="Par44"/>
      <w:bookmarkEnd w:id="11"/>
      <w:r w:rsidRPr="00A76EC5">
        <w:rPr>
          <w:rFonts w:ascii="Times New Roman"/>
          <w:kern w:val="0"/>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bookmarkStart w:id="12" w:name="Par46"/>
      <w:bookmarkEnd w:id="12"/>
      <w:r w:rsidRPr="00A76EC5">
        <w:rPr>
          <w:rFonts w:ascii="Times New Roman"/>
          <w:kern w:val="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bookmarkStart w:id="13" w:name="Par48"/>
      <w:bookmarkEnd w:id="13"/>
      <w:r w:rsidRPr="00A76EC5">
        <w:rPr>
          <w:rFonts w:ascii="Times New Roman"/>
          <w:kern w:val="0"/>
        </w:rPr>
        <w:t xml:space="preserve">в) представление главы </w:t>
      </w:r>
      <w:r>
        <w:rPr>
          <w:rFonts w:ascii="Times New Roman"/>
          <w:kern w:val="0"/>
        </w:rPr>
        <w:t xml:space="preserve">местной </w:t>
      </w:r>
      <w:r w:rsidRPr="00A76EC5">
        <w:rPr>
          <w:rFonts w:ascii="Times New Roman"/>
          <w:kern w:val="0"/>
        </w:rPr>
        <w:t xml:space="preserve">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Pr>
          <w:rFonts w:ascii="Times New Roman"/>
          <w:kern w:val="0"/>
        </w:rPr>
        <w:t xml:space="preserve">местной </w:t>
      </w:r>
      <w:r w:rsidRPr="00A76EC5">
        <w:rPr>
          <w:rFonts w:ascii="Times New Roman"/>
          <w:kern w:val="0"/>
        </w:rPr>
        <w:t>администрации мер по предупреждению коррупции;</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bookmarkStart w:id="14" w:name="Par49"/>
      <w:bookmarkEnd w:id="14"/>
      <w:r w:rsidRPr="00A76EC5">
        <w:rPr>
          <w:rFonts w:ascii="Times New Roman"/>
          <w:kern w:val="0"/>
        </w:rPr>
        <w:t xml:space="preserve">г) представление главой </w:t>
      </w:r>
      <w:r>
        <w:rPr>
          <w:rFonts w:ascii="Times New Roman"/>
          <w:kern w:val="0"/>
        </w:rPr>
        <w:t xml:space="preserve">местной </w:t>
      </w:r>
      <w:r w:rsidRPr="00A76EC5">
        <w:rPr>
          <w:rFonts w:ascii="Times New Roman"/>
          <w:kern w:val="0"/>
        </w:rPr>
        <w:t xml:space="preserve">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sidRPr="00A76EC5">
          <w:rPr>
            <w:rFonts w:ascii="Times New Roman"/>
            <w:kern w:val="0"/>
          </w:rPr>
          <w:t>частью 1 статьи 3</w:t>
        </w:r>
      </w:hyperlink>
      <w:r w:rsidRPr="00A76EC5">
        <w:rPr>
          <w:rFonts w:ascii="Times New Roman"/>
          <w:kern w:val="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71117" w:rsidRPr="00A76EC5" w:rsidRDefault="00271117" w:rsidP="00EF6237">
      <w:pPr>
        <w:widowControl/>
        <w:suppressAutoHyphens w:val="0"/>
        <w:autoSpaceDE w:val="0"/>
        <w:autoSpaceDN w:val="0"/>
        <w:adjustRightInd w:val="0"/>
        <w:spacing w:before="240"/>
        <w:ind w:firstLine="540"/>
        <w:jc w:val="both"/>
        <w:rPr>
          <w:rFonts w:ascii="Times New Roman"/>
          <w:kern w:val="0"/>
        </w:rPr>
      </w:pPr>
      <w:bookmarkStart w:id="15" w:name="Par51"/>
      <w:bookmarkEnd w:id="15"/>
      <w:r w:rsidRPr="00A76EC5">
        <w:rPr>
          <w:rFonts w:ascii="Times New Roman"/>
          <w:kern w:val="0"/>
        </w:rPr>
        <w:t xml:space="preserve">д) поступившее в соответствии с </w:t>
      </w:r>
      <w:hyperlink r:id="rId7" w:history="1">
        <w:r w:rsidRPr="00A76EC5">
          <w:rPr>
            <w:rFonts w:ascii="Times New Roman"/>
            <w:kern w:val="0"/>
          </w:rPr>
          <w:t>частью 4 статьи 12</w:t>
        </w:r>
      </w:hyperlink>
      <w:r w:rsidRPr="00A76EC5">
        <w:rPr>
          <w:rFonts w:ascii="Times New Roman"/>
          <w:kern w:val="0"/>
        </w:rPr>
        <w:t xml:space="preserve"> Федерального закона от 25 декабря 2008 г. N 273-ФЗ "О противодействии коррупции" и </w:t>
      </w:r>
      <w:hyperlink r:id="rId8" w:history="1">
        <w:r w:rsidRPr="00A76EC5">
          <w:rPr>
            <w:rFonts w:ascii="Times New Roman"/>
            <w:kern w:val="0"/>
          </w:rPr>
          <w:t>статьей 64.1</w:t>
        </w:r>
      </w:hyperlink>
      <w:r w:rsidRPr="00A76EC5">
        <w:rPr>
          <w:rFonts w:ascii="Times New Roman"/>
          <w:kern w:val="0"/>
        </w:rPr>
        <w:t xml:space="preserve">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71117" w:rsidRPr="00A76EC5" w:rsidRDefault="00271117" w:rsidP="000A18C5">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71117" w:rsidRPr="00A76EC5" w:rsidRDefault="00271117" w:rsidP="00D736E7">
      <w:pPr>
        <w:widowControl/>
        <w:suppressAutoHyphens w:val="0"/>
        <w:autoSpaceDE w:val="0"/>
        <w:autoSpaceDN w:val="0"/>
        <w:adjustRightInd w:val="0"/>
        <w:spacing w:before="240"/>
        <w:ind w:firstLine="540"/>
        <w:jc w:val="both"/>
        <w:rPr>
          <w:rFonts w:ascii="Times New Roman"/>
          <w:kern w:val="0"/>
        </w:rPr>
      </w:pPr>
      <w:bookmarkStart w:id="16" w:name="Par54"/>
      <w:bookmarkEnd w:id="16"/>
      <w:r w:rsidRPr="00A76EC5">
        <w:rPr>
          <w:rFonts w:ascii="Times New Roman"/>
          <w:kern w:val="0"/>
        </w:rPr>
        <w:t xml:space="preserve">15.1. Обращение, указанное в 1 абзаце </w:t>
      </w:r>
      <w:r w:rsidRPr="00A76EC5">
        <w:rPr>
          <w:rFonts w:ascii="Times New Roman"/>
        </w:rPr>
        <w:t>пункта 14</w:t>
      </w:r>
      <w:r w:rsidRPr="00A76EC5">
        <w:rPr>
          <w:rFonts w:ascii="Times New Roman"/>
          <w:kern w:val="0"/>
        </w:rPr>
        <w:t xml:space="preserve"> настоящего Положения, подается гражданином, замещавшим должность муниципальной службы в администрацию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A76EC5">
          <w:rPr>
            <w:rFonts w:ascii="Times New Roman"/>
            <w:kern w:val="0"/>
          </w:rPr>
          <w:t>статьи 12</w:t>
        </w:r>
      </w:hyperlink>
      <w:r w:rsidRPr="00A76EC5">
        <w:rPr>
          <w:rFonts w:ascii="Times New Roman"/>
          <w:kern w:val="0"/>
        </w:rPr>
        <w:t xml:space="preserve"> Федерального закона от 25 декабря 2008 г. N 273-ФЗ "О противодействии коррупции".</w:t>
      </w:r>
    </w:p>
    <w:p w:rsidR="00271117" w:rsidRPr="00A76EC5" w:rsidRDefault="00271117" w:rsidP="00D736E7">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15.2. Обращение, указанное в 1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7" w:name="Par58"/>
      <w:bookmarkEnd w:id="17"/>
    </w:p>
    <w:p w:rsidR="00271117" w:rsidRPr="00A76EC5" w:rsidRDefault="00271117" w:rsidP="0012345C">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15.3. Уведомление, указанное в подпункте «д» пункта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10" w:history="1">
        <w:r w:rsidRPr="00A76EC5">
          <w:rPr>
            <w:rFonts w:ascii="Times New Roman"/>
            <w:kern w:val="0"/>
          </w:rPr>
          <w:t>статьи 12</w:t>
        </w:r>
      </w:hyperlink>
      <w:r w:rsidRPr="00A76EC5">
        <w:rPr>
          <w:rFonts w:ascii="Times New Roman"/>
          <w:kern w:val="0"/>
        </w:rPr>
        <w:t xml:space="preserve"> Федерального закона от 25 декабря 2008 г. N 273-ФЗ "О противодействии коррупции".</w:t>
      </w:r>
      <w:bookmarkStart w:id="18" w:name="Par60"/>
      <w:bookmarkEnd w:id="18"/>
    </w:p>
    <w:p w:rsidR="00271117" w:rsidRPr="00A76EC5" w:rsidRDefault="00271117" w:rsidP="0012345C">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271117" w:rsidRPr="00A76EC5" w:rsidRDefault="00271117" w:rsidP="00C4607C">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15.5. 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«д»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71117" w:rsidRPr="00A76EC5" w:rsidRDefault="00271117" w:rsidP="00C4607C">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15.6. Мотивированные заключения, предусмотренные пунктами 14.1, 14.3, 14,4 настоящего Положения, должны содержать:</w:t>
      </w:r>
    </w:p>
    <w:p w:rsidR="00271117" w:rsidRPr="00A76EC5" w:rsidRDefault="00271117" w:rsidP="00C4607C">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а) информацию, изложенную в обращениях или уведомлениях, указанных в абзацах 2 и 5 подпункта «б» и подпункта «д» пункта 14 настоящего Положения;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71117" w:rsidRPr="00A76EC5" w:rsidRDefault="00271117" w:rsidP="00C4607C">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в) мотивированный вывод по результатам предварительного рассмотрения обращений и уведомлений, указанных в абзацах 2 и 5 подпункта «б» и подпункта «д» пункта 14 настоящего Положения, а также рекомендации для принятия одного из решений в соответствии с настоящим Положением или иного решения.</w:t>
      </w:r>
    </w:p>
    <w:p w:rsidR="00271117" w:rsidRPr="00A76EC5" w:rsidRDefault="00271117" w:rsidP="001B3ACE">
      <w:pPr>
        <w:widowControl/>
        <w:suppressAutoHyphens w:val="0"/>
        <w:autoSpaceDE w:val="0"/>
        <w:autoSpaceDN w:val="0"/>
        <w:adjustRightInd w:val="0"/>
        <w:jc w:val="both"/>
        <w:rPr>
          <w:rFonts w:ascii="Times New Roman"/>
          <w:kern w:val="0"/>
        </w:rPr>
      </w:pPr>
      <w:r w:rsidRPr="00A76EC5">
        <w:rPr>
          <w:rFonts w:ascii="Times New Roman"/>
          <w:kern w:val="0"/>
        </w:rPr>
        <w:t xml:space="preserve">(п. 15.6 «в» введен </w:t>
      </w:r>
      <w:hyperlink r:id="rId11" w:history="1">
        <w:r w:rsidRPr="00A76EC5">
          <w:rPr>
            <w:rFonts w:ascii="Times New Roman"/>
            <w:kern w:val="0"/>
          </w:rPr>
          <w:t>Указом</w:t>
        </w:r>
      </w:hyperlink>
      <w:r w:rsidRPr="00A76EC5">
        <w:rPr>
          <w:rFonts w:ascii="Times New Roman"/>
          <w:kern w:val="0"/>
        </w:rPr>
        <w:t xml:space="preserve"> Президента РФ от 19.09.2017 N 431)</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16. 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rsidR="00271117" w:rsidRPr="00A76EC5" w:rsidRDefault="00271117" w:rsidP="00C4607C">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271117" w:rsidRPr="00A76EC5" w:rsidRDefault="00271117" w:rsidP="00A741C4">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71117" w:rsidRPr="00A76EC5" w:rsidRDefault="00271117" w:rsidP="00A741C4">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71117" w:rsidRPr="00A76EC5" w:rsidRDefault="00271117" w:rsidP="00A741C4">
      <w:pPr>
        <w:widowControl/>
        <w:suppressAutoHyphens w:val="0"/>
        <w:autoSpaceDE w:val="0"/>
        <w:autoSpaceDN w:val="0"/>
        <w:adjustRightInd w:val="0"/>
        <w:spacing w:before="240"/>
        <w:ind w:firstLine="540"/>
        <w:jc w:val="both"/>
        <w:rPr>
          <w:rFonts w:ascii="Times New Roman"/>
          <w:kern w:val="0"/>
        </w:rPr>
      </w:pPr>
      <w:bookmarkStart w:id="19" w:name="Par74"/>
      <w:bookmarkEnd w:id="19"/>
      <w:r w:rsidRPr="00A76EC5">
        <w:rPr>
          <w:rFonts w:ascii="Times New Roman"/>
          <w:kern w:val="0"/>
        </w:rPr>
        <w:t>16.1.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20" w:name="Par76"/>
      <w:bookmarkEnd w:id="20"/>
    </w:p>
    <w:p w:rsidR="00271117" w:rsidRPr="00A76EC5" w:rsidRDefault="00271117" w:rsidP="00A741C4">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271117" w:rsidRPr="00A76EC5" w:rsidRDefault="00271117" w:rsidP="00A741C4">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17.1. Заседания комиссии могут проводиться в отсутствие муниципального служащего или гражданина в случае:</w:t>
      </w:r>
    </w:p>
    <w:p w:rsidR="00271117" w:rsidRPr="00A76EC5" w:rsidRDefault="00271117" w:rsidP="00824518">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71117" w:rsidRPr="00A76EC5" w:rsidRDefault="00271117" w:rsidP="00EF6237">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271117" w:rsidRPr="00A76EC5" w:rsidRDefault="00271117" w:rsidP="00824518">
      <w:pPr>
        <w:widowControl/>
        <w:suppressAutoHyphens w:val="0"/>
        <w:autoSpaceDE w:val="0"/>
        <w:autoSpaceDN w:val="0"/>
        <w:adjustRightInd w:val="0"/>
        <w:jc w:val="both"/>
        <w:rPr>
          <w:rFonts w:ascii="Times New Roman"/>
          <w:kern w:val="0"/>
        </w:rPr>
      </w:pPr>
    </w:p>
    <w:p w:rsidR="00271117" w:rsidRPr="00A76EC5" w:rsidRDefault="00271117" w:rsidP="00C473F0">
      <w:pPr>
        <w:widowControl/>
        <w:suppressAutoHyphens w:val="0"/>
        <w:autoSpaceDE w:val="0"/>
        <w:autoSpaceDN w:val="0"/>
        <w:adjustRightInd w:val="0"/>
        <w:ind w:firstLine="540"/>
        <w:jc w:val="both"/>
        <w:rPr>
          <w:rFonts w:ascii="Times New Roman"/>
          <w:kern w:val="0"/>
        </w:rPr>
      </w:pPr>
      <w:r w:rsidRPr="00A76EC5">
        <w:rPr>
          <w:rFonts w:ascii="Times New Roman"/>
          <w:kern w:val="0"/>
        </w:rPr>
        <w:t>19. Члены комиссии и лица, участвовавшие в ее заседании, не вправе разглашать сведения, ставшие им известными в ходе работы комиссии.</w:t>
      </w:r>
    </w:p>
    <w:p w:rsidR="00271117" w:rsidRPr="00A76EC5" w:rsidRDefault="00271117" w:rsidP="00824518">
      <w:pPr>
        <w:widowControl/>
        <w:suppressAutoHyphens w:val="0"/>
        <w:autoSpaceDE w:val="0"/>
        <w:autoSpaceDN w:val="0"/>
        <w:adjustRightInd w:val="0"/>
        <w:spacing w:before="240"/>
        <w:ind w:firstLine="540"/>
        <w:jc w:val="both"/>
        <w:rPr>
          <w:rFonts w:ascii="Times New Roman"/>
          <w:kern w:val="0"/>
        </w:rPr>
      </w:pPr>
      <w:bookmarkStart w:id="21" w:name="Par87"/>
      <w:bookmarkEnd w:id="21"/>
      <w:r w:rsidRPr="00A76EC5">
        <w:rPr>
          <w:rFonts w:ascii="Times New Roman"/>
          <w:kern w:val="0"/>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rsidR="00271117" w:rsidRPr="00A76EC5" w:rsidRDefault="00271117" w:rsidP="00824518">
      <w:pPr>
        <w:widowControl/>
        <w:suppressAutoHyphens w:val="0"/>
        <w:autoSpaceDE w:val="0"/>
        <w:autoSpaceDN w:val="0"/>
        <w:adjustRightInd w:val="0"/>
        <w:spacing w:before="240"/>
        <w:ind w:firstLine="540"/>
        <w:jc w:val="both"/>
        <w:rPr>
          <w:rFonts w:ascii="Times New Roman"/>
          <w:kern w:val="0"/>
        </w:rPr>
      </w:pPr>
      <w:bookmarkStart w:id="22" w:name="Par88"/>
      <w:bookmarkEnd w:id="22"/>
      <w:r w:rsidRPr="00A76EC5">
        <w:rPr>
          <w:rFonts w:ascii="Times New Roman"/>
          <w:kern w:val="0"/>
        </w:rPr>
        <w:t xml:space="preserve">а) установить, что сведения, представленные муниципальным служащим в соответствии с </w:t>
      </w:r>
      <w:hyperlink r:id="rId12" w:history="1">
        <w:r w:rsidRPr="00A76EC5">
          <w:rPr>
            <w:rFonts w:ascii="Times New Roman"/>
            <w:kern w:val="0"/>
          </w:rPr>
          <w:t>подпунктом "а" пункта 1</w:t>
        </w:r>
      </w:hyperlink>
      <w:r w:rsidRPr="00A76EC5">
        <w:rPr>
          <w:rFonts w:ascii="Times New Roman"/>
          <w:kern w:val="0"/>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б) установить, что сведения, представленные муниципальным служащим в соответствии с </w:t>
      </w:r>
      <w:hyperlink r:id="rId13" w:history="1">
        <w:r w:rsidRPr="00A76EC5">
          <w:rPr>
            <w:rFonts w:ascii="Times New Roman"/>
            <w:kern w:val="0"/>
          </w:rPr>
          <w:t>подпунктом "а" пункта 1</w:t>
        </w:r>
      </w:hyperlink>
      <w:r w:rsidRPr="00A76EC5">
        <w:rPr>
          <w:rFonts w:ascii="Times New Roman"/>
          <w:kern w:val="0"/>
        </w:rPr>
        <w:t xml:space="preserve"> Положения, названного в </w:t>
      </w:r>
      <w:hyperlink w:anchor="Par88" w:history="1">
        <w:r w:rsidRPr="00A76EC5">
          <w:rPr>
            <w:rFonts w:ascii="Times New Roman"/>
            <w:kern w:val="0"/>
          </w:rPr>
          <w:t>подпункте "а" настоящего пункта</w:t>
        </w:r>
      </w:hyperlink>
      <w:r w:rsidRPr="00A76EC5">
        <w:rPr>
          <w:rFonts w:ascii="Times New Roman"/>
          <w:kern w:val="0"/>
        </w:rPr>
        <w:t>, являются недостоверными и (или) неполными. В этом случае комиссия рекомендует руководителю администрации поселения применить к муниципальному служащему конкретную меру ответственности.</w:t>
      </w:r>
    </w:p>
    <w:p w:rsidR="00271117" w:rsidRPr="00A76EC5" w:rsidRDefault="00271117" w:rsidP="00824518">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71117" w:rsidRPr="00A76EC5" w:rsidRDefault="00271117" w:rsidP="00824518">
      <w:pPr>
        <w:widowControl/>
        <w:suppressAutoHyphens w:val="0"/>
        <w:autoSpaceDE w:val="0"/>
        <w:autoSpaceDN w:val="0"/>
        <w:adjustRightInd w:val="0"/>
        <w:spacing w:before="240"/>
        <w:ind w:firstLine="540"/>
        <w:jc w:val="both"/>
        <w:rPr>
          <w:rFonts w:ascii="Times New Roman"/>
          <w:kern w:val="0"/>
        </w:rPr>
      </w:pPr>
      <w:bookmarkStart w:id="23" w:name="Par93"/>
      <w:bookmarkEnd w:id="23"/>
      <w:r w:rsidRPr="00A76EC5">
        <w:rPr>
          <w:rFonts w:ascii="Times New Roman"/>
          <w:kern w:val="0"/>
        </w:rPr>
        <w:t>22. По итогам рассмотрения вопроса, указанного в абзаце 2 подпункта «б» пункта 14 настоящего Положения, комиссия принимает одно из следующих решений: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271117" w:rsidRPr="00A76EC5" w:rsidRDefault="00271117" w:rsidP="00824518">
      <w:pPr>
        <w:widowControl/>
        <w:suppressAutoHyphens w:val="0"/>
        <w:autoSpaceDE w:val="0"/>
        <w:autoSpaceDN w:val="0"/>
        <w:adjustRightInd w:val="0"/>
        <w:spacing w:before="240"/>
        <w:ind w:firstLine="540"/>
        <w:jc w:val="both"/>
        <w:rPr>
          <w:rFonts w:ascii="Times New Roman"/>
          <w:kern w:val="0"/>
        </w:rPr>
      </w:pPr>
      <w:bookmarkStart w:id="24" w:name="Par96"/>
      <w:bookmarkEnd w:id="24"/>
      <w:r w:rsidRPr="00A76EC5">
        <w:rPr>
          <w:rFonts w:ascii="Times New Roman"/>
          <w:kern w:val="0"/>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271117" w:rsidRPr="00A76EC5" w:rsidRDefault="00271117" w:rsidP="00ED6449">
      <w:pPr>
        <w:widowControl/>
        <w:suppressAutoHyphens w:val="0"/>
        <w:autoSpaceDE w:val="0"/>
        <w:autoSpaceDN w:val="0"/>
        <w:adjustRightInd w:val="0"/>
        <w:spacing w:before="240"/>
        <w:ind w:firstLine="540"/>
        <w:jc w:val="both"/>
        <w:rPr>
          <w:rFonts w:ascii="Times New Roman"/>
          <w:kern w:val="0"/>
        </w:rPr>
      </w:pPr>
      <w:bookmarkStart w:id="25" w:name="Par100"/>
      <w:bookmarkEnd w:id="25"/>
      <w:r w:rsidRPr="00A76EC5">
        <w:rPr>
          <w:rFonts w:ascii="Times New Roman"/>
          <w:kern w:val="0"/>
        </w:rPr>
        <w:t>23.1. По итогам рассмотрения вопроса, указанного в подпункте «г» пункта 14 настоящего Положения, комиссия принимает одно из следующих решений: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а) признать, что сведения, представленные муниципальным служащим в соответствии с </w:t>
      </w:r>
      <w:hyperlink r:id="rId14" w:history="1">
        <w:r w:rsidRPr="00A76EC5">
          <w:rPr>
            <w:rFonts w:ascii="Times New Roman"/>
            <w:kern w:val="0"/>
          </w:rPr>
          <w:t>частью 1 статьи 3</w:t>
        </w:r>
      </w:hyperlink>
      <w:r w:rsidRPr="00A76EC5">
        <w:rPr>
          <w:rFonts w:ascii="Times New Roman"/>
          <w:kern w:val="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71117" w:rsidRPr="00A76EC5" w:rsidRDefault="00271117" w:rsidP="00ED6449">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б) признать, что сведения, представленные муниципальным служащим в соответствии с </w:t>
      </w:r>
      <w:hyperlink r:id="rId15" w:history="1">
        <w:r w:rsidRPr="00A76EC5">
          <w:rPr>
            <w:rFonts w:ascii="Times New Roman"/>
            <w:kern w:val="0"/>
          </w:rPr>
          <w:t>частью 1 статьи 3</w:t>
        </w:r>
      </w:hyperlink>
      <w:r w:rsidRPr="00A76EC5">
        <w:rPr>
          <w:rFonts w:ascii="Times New Roman"/>
          <w:kern w:val="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71117" w:rsidRPr="00A76EC5" w:rsidRDefault="00271117" w:rsidP="00ED6449">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а) признать, что обстоятельства, препятствующие выполнению требований Федерального </w:t>
      </w:r>
      <w:hyperlink r:id="rId16" w:history="1">
        <w:r w:rsidRPr="00A76EC5">
          <w:rPr>
            <w:rFonts w:ascii="Times New Roman"/>
            <w:kern w:val="0"/>
          </w:rPr>
          <w:t>закона</w:t>
        </w:r>
      </w:hyperlink>
      <w:r w:rsidRPr="00A76EC5">
        <w:rPr>
          <w:rFonts w:ascii="Times New Roman"/>
          <w:kern w:val="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71117" w:rsidRPr="00A76EC5" w:rsidRDefault="00271117" w:rsidP="00ED6449">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б) признать, что обстоятельства, препятствующие выполнению требований Федерального </w:t>
      </w:r>
      <w:hyperlink r:id="rId17" w:history="1">
        <w:r w:rsidRPr="00A76EC5">
          <w:rPr>
            <w:rFonts w:ascii="Times New Roman"/>
            <w:kern w:val="0"/>
          </w:rPr>
          <w:t>закона</w:t>
        </w:r>
      </w:hyperlink>
      <w:r w:rsidRPr="00A76EC5">
        <w:rPr>
          <w:rFonts w:ascii="Times New Roman"/>
          <w:kern w:val="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bookmarkStart w:id="26" w:name="Par108"/>
      <w:bookmarkEnd w:id="26"/>
    </w:p>
    <w:p w:rsidR="00271117" w:rsidRPr="00A76EC5" w:rsidRDefault="00271117" w:rsidP="00ED6449">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23.3. По итогам рассмотрения вопроса, указанного в абзаце 5 подпункта «б» пункта 14 настоящего Положения, комиссия принимает одно из следующих решений: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а) признать, что при исполнении муниципальным служащим должностных обязанностей конфликт интересов отсутствует;</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271117" w:rsidRPr="00A76EC5" w:rsidRDefault="00271117" w:rsidP="00ED6449">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271117" w:rsidRPr="00A76EC5" w:rsidRDefault="00271117" w:rsidP="00ED6449">
      <w:pPr>
        <w:widowControl/>
        <w:suppressAutoHyphens w:val="0"/>
        <w:autoSpaceDE w:val="0"/>
        <w:autoSpaceDN w:val="0"/>
        <w:adjustRightInd w:val="0"/>
        <w:spacing w:before="240"/>
        <w:ind w:firstLine="540"/>
        <w:jc w:val="both"/>
        <w:rPr>
          <w:rFonts w:ascii="Times New Roman"/>
        </w:rPr>
      </w:pPr>
      <w:r w:rsidRPr="00A76EC5">
        <w:rPr>
          <w:rFonts w:ascii="Times New Roman"/>
          <w:kern w:val="0"/>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27" w:name="Par115"/>
      <w:bookmarkEnd w:id="27"/>
    </w:p>
    <w:p w:rsidR="00271117" w:rsidRPr="00A76EC5" w:rsidRDefault="00271117" w:rsidP="00ED6449">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71117" w:rsidRPr="00A76EC5" w:rsidRDefault="00271117" w:rsidP="00ED6449">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8" w:history="1">
        <w:r w:rsidRPr="00A76EC5">
          <w:rPr>
            <w:rFonts w:ascii="Times New Roman"/>
            <w:kern w:val="0"/>
          </w:rPr>
          <w:t>статьи 12</w:t>
        </w:r>
      </w:hyperlink>
      <w:r w:rsidRPr="00A76EC5">
        <w:rPr>
          <w:rFonts w:ascii="Times New Roman"/>
          <w:kern w:val="0"/>
        </w:rPr>
        <w:t xml:space="preserve"> Федерального закона от 25 декабря 2008 г.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271117" w:rsidRPr="00A76EC5" w:rsidRDefault="00271117" w:rsidP="00ED6449">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25. По итогам рассмотрения вопроса, предусмотренного подпунктом «в» пункта настоящего Положения, комиссия принимает соответствующее решение.</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26. 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порядке представляются на рассмотрение главе администрации поселения.</w:t>
      </w:r>
    </w:p>
    <w:p w:rsidR="00271117" w:rsidRPr="00A76EC5" w:rsidRDefault="00271117" w:rsidP="005E7E72">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71117" w:rsidRPr="00A76EC5" w:rsidRDefault="00271117" w:rsidP="005E7E72">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29. В протоколе заседания комиссии указываются: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а) дата заседания комиссии, фамилии, имена, отчества членов комиссии и других лиц, присутствующих на заседании;</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в) предъявляемые к муниципальному служащему претензии, материалы, на которых они основываются;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г) содержание пояснений муниципального служащего и других лиц по существу предъявляемых претензий;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д) фамилии, имена, отчества выступивших на заседании лиц и краткое изложение их выступлений;</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е) источник информации, содержащей основания для проведения заседания комиссии, дата поступления информации в администрацию поселения;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ж) другие сведения;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з) результаты голосования;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и) решение и обоснование его принятия.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71117" w:rsidRPr="00A76EC5" w:rsidRDefault="00271117" w:rsidP="005E7E72">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31. Копии протокола заседания комиссии в 7-дневный срок со дня заседания направляются руководителю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32. Глава администрации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71117" w:rsidRPr="00A76EC5" w:rsidRDefault="00271117" w:rsidP="000802A6">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71117" w:rsidRPr="00A76EC5" w:rsidRDefault="00271117" w:rsidP="000802A6">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35.1. Выписка из решения комиссии, заверенная подписью секретаря комиссии и печатью администрации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71117" w:rsidRPr="00A76EC5" w:rsidRDefault="00271117" w:rsidP="00E3532A">
      <w:pPr>
        <w:widowControl/>
        <w:suppressAutoHyphens w:val="0"/>
        <w:autoSpaceDE w:val="0"/>
        <w:autoSpaceDN w:val="0"/>
        <w:adjustRightInd w:val="0"/>
        <w:spacing w:before="240"/>
        <w:ind w:firstLine="540"/>
        <w:jc w:val="both"/>
        <w:rPr>
          <w:rFonts w:ascii="Times New Roman"/>
          <w:kern w:val="0"/>
        </w:rPr>
      </w:pPr>
      <w:r w:rsidRPr="00A76EC5">
        <w:rPr>
          <w:rFonts w:ascii="Times New Roman"/>
          <w:kern w:val="0"/>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271117" w:rsidRPr="00A76EC5" w:rsidRDefault="00271117" w:rsidP="00E3532A">
      <w:pPr>
        <w:rPr>
          <w:rFonts w:ascii="Times New Roman"/>
          <w:color w:val="FF0000"/>
          <w:kern w:val="0"/>
        </w:rPr>
      </w:pPr>
    </w:p>
    <w:p w:rsidR="00271117" w:rsidRPr="00A76EC5" w:rsidRDefault="00271117" w:rsidP="00E3532A">
      <w:pPr>
        <w:rPr>
          <w:rFonts w:ascii="Times New Roman"/>
          <w:color w:val="FF0000"/>
          <w:kern w:val="0"/>
        </w:rPr>
      </w:pPr>
    </w:p>
    <w:p w:rsidR="00271117" w:rsidRDefault="00271117" w:rsidP="00E3532A">
      <w:pPr>
        <w:rPr>
          <w:rFonts w:ascii="Times New Roman"/>
          <w:color w:val="FF0000"/>
          <w:kern w:val="0"/>
        </w:rPr>
      </w:pPr>
    </w:p>
    <w:p w:rsidR="00271117" w:rsidRDefault="00271117" w:rsidP="00E3532A">
      <w:pPr>
        <w:rPr>
          <w:rFonts w:ascii="Times New Roman"/>
          <w:color w:val="FF0000"/>
          <w:kern w:val="0"/>
        </w:rPr>
      </w:pPr>
    </w:p>
    <w:p w:rsidR="00271117" w:rsidRDefault="00271117" w:rsidP="00E3532A">
      <w:pPr>
        <w:rPr>
          <w:rFonts w:ascii="Times New Roman"/>
          <w:color w:val="FF0000"/>
          <w:kern w:val="0"/>
        </w:rPr>
      </w:pPr>
    </w:p>
    <w:p w:rsidR="00271117" w:rsidRPr="00A76EC5" w:rsidRDefault="00271117" w:rsidP="00E3532A">
      <w:pPr>
        <w:rPr>
          <w:rFonts w:ascii="Times New Roman"/>
          <w:color w:val="FF0000"/>
          <w:kern w:val="0"/>
        </w:rPr>
      </w:pPr>
    </w:p>
    <w:p w:rsidR="00271117" w:rsidRDefault="00271117" w:rsidP="00E3532A">
      <w:pPr>
        <w:rPr>
          <w:rFonts w:ascii="Times New Roman"/>
          <w:color w:val="FF0000"/>
          <w:kern w:val="0"/>
        </w:rPr>
      </w:pPr>
    </w:p>
    <w:p w:rsidR="00271117" w:rsidRDefault="00271117" w:rsidP="00E3532A">
      <w:pPr>
        <w:rPr>
          <w:rFonts w:ascii="Times New Roman"/>
          <w:color w:val="FF0000"/>
          <w:kern w:val="0"/>
        </w:rPr>
      </w:pPr>
    </w:p>
    <w:p w:rsidR="00271117" w:rsidRDefault="00271117" w:rsidP="00E3532A">
      <w:pPr>
        <w:rPr>
          <w:rFonts w:ascii="Times New Roman"/>
          <w:color w:val="FF0000"/>
          <w:kern w:val="0"/>
        </w:rPr>
      </w:pPr>
    </w:p>
    <w:p w:rsidR="00271117" w:rsidRPr="00A76EC5" w:rsidRDefault="00271117" w:rsidP="00E3532A">
      <w:pPr>
        <w:rPr>
          <w:rFonts w:ascii="Times New Roman"/>
          <w:color w:val="FF0000"/>
          <w:kern w:val="0"/>
        </w:rPr>
      </w:pPr>
    </w:p>
    <w:p w:rsidR="00271117" w:rsidRPr="00A76EC5" w:rsidRDefault="00271117" w:rsidP="00A76EC5">
      <w:pPr>
        <w:jc w:val="right"/>
        <w:rPr>
          <w:rFonts w:ascii="Times New Roman"/>
        </w:rPr>
      </w:pPr>
      <w:r w:rsidRPr="00A76EC5">
        <w:rPr>
          <w:rFonts w:ascii="Times New Roman"/>
        </w:rPr>
        <w:t xml:space="preserve">                                                                                                           Приложение №2</w:t>
      </w:r>
    </w:p>
    <w:p w:rsidR="00271117" w:rsidRPr="00A76EC5" w:rsidRDefault="00271117" w:rsidP="00A76EC5">
      <w:pPr>
        <w:jc w:val="right"/>
        <w:rPr>
          <w:rFonts w:ascii="Times New Roman"/>
        </w:rPr>
      </w:pPr>
      <w:r w:rsidRPr="00A76EC5">
        <w:rPr>
          <w:rFonts w:ascii="Times New Roman"/>
        </w:rPr>
        <w:t xml:space="preserve">                                                                 к постановлению </w:t>
      </w:r>
      <w:r>
        <w:rPr>
          <w:rFonts w:ascii="Times New Roman"/>
        </w:rPr>
        <w:t xml:space="preserve">местной администрации </w:t>
      </w:r>
    </w:p>
    <w:p w:rsidR="00271117" w:rsidRPr="00A76EC5" w:rsidRDefault="00271117" w:rsidP="00A76EC5">
      <w:pPr>
        <w:jc w:val="right"/>
        <w:rPr>
          <w:rFonts w:ascii="Times New Roman"/>
        </w:rPr>
      </w:pPr>
      <w:r w:rsidRPr="00A76EC5">
        <w:rPr>
          <w:rFonts w:ascii="Times New Roman"/>
        </w:rPr>
        <w:t xml:space="preserve">                                                                                       </w:t>
      </w:r>
      <w:r>
        <w:rPr>
          <w:rFonts w:ascii="Times New Roman"/>
        </w:rPr>
        <w:t xml:space="preserve">МО </w:t>
      </w:r>
      <w:r w:rsidRPr="00A76EC5">
        <w:rPr>
          <w:rFonts w:ascii="Times New Roman"/>
        </w:rPr>
        <w:t xml:space="preserve"> </w:t>
      </w:r>
      <w:r>
        <w:rPr>
          <w:rFonts w:ascii="Times New Roman"/>
        </w:rPr>
        <w:t xml:space="preserve">Лебяженское городское </w:t>
      </w:r>
      <w:r w:rsidRPr="00A76EC5">
        <w:rPr>
          <w:rFonts w:ascii="Times New Roman"/>
        </w:rPr>
        <w:t>поселени</w:t>
      </w:r>
      <w:r>
        <w:rPr>
          <w:rFonts w:ascii="Times New Roman"/>
        </w:rPr>
        <w:t>е</w:t>
      </w:r>
    </w:p>
    <w:p w:rsidR="00271117" w:rsidRPr="00A76EC5" w:rsidRDefault="00271117" w:rsidP="00416A98">
      <w:pPr>
        <w:rPr>
          <w:rFonts w:ascii="Times New Roman"/>
        </w:rPr>
      </w:pPr>
      <w:r>
        <w:rPr>
          <w:rFonts w:ascii="Times New Roman"/>
        </w:rPr>
        <w:t xml:space="preserve">                                                                                         от ______________ 2019</w:t>
      </w:r>
      <w:r w:rsidRPr="00A76EC5">
        <w:rPr>
          <w:rFonts w:ascii="Times New Roman"/>
        </w:rPr>
        <w:t xml:space="preserve"> года</w:t>
      </w:r>
      <w:r>
        <w:rPr>
          <w:rFonts w:ascii="Times New Roman"/>
        </w:rPr>
        <w:t xml:space="preserve">  </w:t>
      </w:r>
      <w:r w:rsidRPr="00A76EC5">
        <w:rPr>
          <w:rFonts w:ascii="Times New Roman"/>
        </w:rPr>
        <w:t xml:space="preserve"> № </w:t>
      </w:r>
      <w:r>
        <w:rPr>
          <w:rFonts w:ascii="Times New Roman"/>
        </w:rPr>
        <w:t xml:space="preserve">____    </w:t>
      </w:r>
    </w:p>
    <w:p w:rsidR="00271117" w:rsidRPr="00A76EC5" w:rsidRDefault="00271117" w:rsidP="00A76EC5">
      <w:pPr>
        <w:rPr>
          <w:rFonts w:ascii="Times New Roman"/>
        </w:rPr>
      </w:pPr>
    </w:p>
    <w:p w:rsidR="00271117" w:rsidRPr="00A76EC5" w:rsidRDefault="00271117" w:rsidP="00A76EC5">
      <w:pPr>
        <w:jc w:val="center"/>
        <w:rPr>
          <w:rFonts w:ascii="Times New Roman"/>
          <w:b/>
        </w:rPr>
      </w:pPr>
      <w:r w:rsidRPr="00A76EC5">
        <w:rPr>
          <w:rFonts w:ascii="Times New Roman"/>
          <w:b/>
        </w:rPr>
        <w:t>ТРЕБОВАНИЯ</w:t>
      </w:r>
    </w:p>
    <w:p w:rsidR="00271117" w:rsidRPr="00A76EC5" w:rsidRDefault="00271117" w:rsidP="00A76EC5">
      <w:pPr>
        <w:jc w:val="center"/>
        <w:rPr>
          <w:rFonts w:ascii="Times New Roman"/>
          <w:b/>
        </w:rPr>
      </w:pPr>
      <w:r w:rsidRPr="00A76EC5">
        <w:rPr>
          <w:rFonts w:ascii="Times New Roman"/>
          <w:b/>
        </w:rPr>
        <w:t xml:space="preserve">к служебному поведению муниципальных служащих органов местного самоуправления </w:t>
      </w:r>
      <w:r>
        <w:rPr>
          <w:rFonts w:ascii="Times New Roman"/>
          <w:b/>
        </w:rPr>
        <w:t>Лебяженского</w:t>
      </w:r>
      <w:r w:rsidRPr="00A76EC5">
        <w:rPr>
          <w:rFonts w:ascii="Times New Roman"/>
          <w:b/>
        </w:rPr>
        <w:t xml:space="preserve"> </w:t>
      </w:r>
      <w:r>
        <w:rPr>
          <w:rFonts w:ascii="Times New Roman"/>
          <w:b/>
        </w:rPr>
        <w:t>город</w:t>
      </w:r>
      <w:r w:rsidRPr="00A76EC5">
        <w:rPr>
          <w:rFonts w:ascii="Times New Roman"/>
          <w:b/>
        </w:rPr>
        <w:t xml:space="preserve">ского поселения </w:t>
      </w:r>
      <w:r>
        <w:rPr>
          <w:rFonts w:ascii="Times New Roman"/>
          <w:b/>
        </w:rPr>
        <w:t>Ломоносовс</w:t>
      </w:r>
      <w:r w:rsidRPr="00A76EC5">
        <w:rPr>
          <w:rFonts w:ascii="Times New Roman"/>
          <w:b/>
        </w:rPr>
        <w:t xml:space="preserve">кого муниципального района </w:t>
      </w:r>
      <w:r>
        <w:rPr>
          <w:rFonts w:ascii="Times New Roman"/>
          <w:b/>
        </w:rPr>
        <w:t>Ленинград</w:t>
      </w:r>
      <w:r w:rsidRPr="00A76EC5">
        <w:rPr>
          <w:rFonts w:ascii="Times New Roman"/>
          <w:b/>
        </w:rPr>
        <w:t>ской области</w:t>
      </w:r>
    </w:p>
    <w:p w:rsidR="00271117" w:rsidRPr="00A76EC5" w:rsidRDefault="00271117" w:rsidP="00A76EC5">
      <w:pPr>
        <w:jc w:val="center"/>
        <w:rPr>
          <w:rFonts w:ascii="Times New Roman"/>
          <w:b/>
        </w:rPr>
      </w:pPr>
    </w:p>
    <w:p w:rsidR="00271117" w:rsidRPr="00A76EC5" w:rsidRDefault="00271117" w:rsidP="00A76EC5">
      <w:pPr>
        <w:widowControl/>
        <w:numPr>
          <w:ilvl w:val="0"/>
          <w:numId w:val="3"/>
        </w:numPr>
        <w:suppressAutoHyphens w:val="0"/>
        <w:rPr>
          <w:rFonts w:ascii="Times New Roman"/>
        </w:rPr>
      </w:pPr>
      <w:r w:rsidRPr="00A76EC5">
        <w:rPr>
          <w:rFonts w:ascii="Times New Roman"/>
        </w:rPr>
        <w:t>Муниципальный служащий обязан:</w:t>
      </w:r>
    </w:p>
    <w:p w:rsidR="00271117" w:rsidRPr="00A76EC5" w:rsidRDefault="00271117" w:rsidP="00A76EC5">
      <w:pPr>
        <w:widowControl/>
        <w:numPr>
          <w:ilvl w:val="0"/>
          <w:numId w:val="4"/>
        </w:numPr>
        <w:suppressAutoHyphens w:val="0"/>
        <w:rPr>
          <w:rFonts w:ascii="Times New Roman"/>
        </w:rPr>
      </w:pPr>
      <w:r w:rsidRPr="00A76EC5">
        <w:rPr>
          <w:rFonts w:ascii="Times New Roman"/>
        </w:rPr>
        <w:t>исполнять должностные (служебные) обязанности добросовестно, на высоком профессиональном уровне;</w:t>
      </w:r>
    </w:p>
    <w:p w:rsidR="00271117" w:rsidRPr="00A76EC5" w:rsidRDefault="00271117" w:rsidP="00A76EC5">
      <w:pPr>
        <w:widowControl/>
        <w:numPr>
          <w:ilvl w:val="0"/>
          <w:numId w:val="4"/>
        </w:numPr>
        <w:suppressAutoHyphens w:val="0"/>
        <w:rPr>
          <w:rFonts w:ascii="Times New Roman"/>
        </w:rPr>
      </w:pPr>
      <w:r w:rsidRPr="00A76EC5">
        <w:rPr>
          <w:rFonts w:ascii="Times New Roman"/>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71117" w:rsidRPr="00A76EC5" w:rsidRDefault="00271117" w:rsidP="00A76EC5">
      <w:pPr>
        <w:widowControl/>
        <w:numPr>
          <w:ilvl w:val="0"/>
          <w:numId w:val="4"/>
        </w:numPr>
        <w:suppressAutoHyphens w:val="0"/>
        <w:rPr>
          <w:rFonts w:ascii="Times New Roman"/>
        </w:rPr>
      </w:pPr>
      <w:r w:rsidRPr="00A76EC5">
        <w:rPr>
          <w:rFonts w:ascii="Times New Roman"/>
        </w:rPr>
        <w:t xml:space="preserve">осуществлять профессиональную служебную деятельность в рамках установленной законодательством Российской Федерации, законодательством </w:t>
      </w:r>
      <w:r>
        <w:rPr>
          <w:rFonts w:ascii="Times New Roman"/>
        </w:rPr>
        <w:t>Ленинград</w:t>
      </w:r>
      <w:r w:rsidRPr="00A76EC5">
        <w:rPr>
          <w:rFonts w:ascii="Times New Roman"/>
        </w:rPr>
        <w:t>ской области, муниципальными правовыми актами органов местного самоуправления;</w:t>
      </w:r>
    </w:p>
    <w:p w:rsidR="00271117" w:rsidRPr="00A76EC5" w:rsidRDefault="00271117" w:rsidP="00A76EC5">
      <w:pPr>
        <w:widowControl/>
        <w:numPr>
          <w:ilvl w:val="0"/>
          <w:numId w:val="4"/>
        </w:numPr>
        <w:suppressAutoHyphens w:val="0"/>
        <w:rPr>
          <w:rFonts w:ascii="Times New Roman"/>
        </w:rPr>
      </w:pPr>
      <w:r w:rsidRPr="00A76EC5">
        <w:rPr>
          <w:rFonts w:ascii="Times New Roman"/>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271117" w:rsidRPr="00A76EC5" w:rsidRDefault="00271117" w:rsidP="00A76EC5">
      <w:pPr>
        <w:widowControl/>
        <w:numPr>
          <w:ilvl w:val="0"/>
          <w:numId w:val="4"/>
        </w:numPr>
        <w:suppressAutoHyphens w:val="0"/>
        <w:rPr>
          <w:rFonts w:ascii="Times New Roman"/>
        </w:rPr>
      </w:pPr>
      <w:r w:rsidRPr="00A76EC5">
        <w:rPr>
          <w:rFonts w:ascii="Times New Roman"/>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271117" w:rsidRPr="00A76EC5" w:rsidRDefault="00271117" w:rsidP="00A76EC5">
      <w:pPr>
        <w:widowControl/>
        <w:numPr>
          <w:ilvl w:val="0"/>
          <w:numId w:val="4"/>
        </w:numPr>
        <w:suppressAutoHyphens w:val="0"/>
        <w:rPr>
          <w:rFonts w:ascii="Times New Roman"/>
        </w:rPr>
      </w:pPr>
      <w:r w:rsidRPr="00A76EC5">
        <w:rPr>
          <w:rFonts w:ascii="Times New Roman"/>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1117" w:rsidRPr="00A76EC5" w:rsidRDefault="00271117" w:rsidP="00A76EC5">
      <w:pPr>
        <w:widowControl/>
        <w:numPr>
          <w:ilvl w:val="0"/>
          <w:numId w:val="4"/>
        </w:numPr>
        <w:suppressAutoHyphens w:val="0"/>
        <w:rPr>
          <w:rFonts w:ascii="Times New Roman"/>
        </w:rPr>
      </w:pPr>
      <w:r w:rsidRPr="00A76EC5">
        <w:rPr>
          <w:rFonts w:ascii="Times New Roman"/>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71117" w:rsidRPr="00A76EC5" w:rsidRDefault="00271117" w:rsidP="00A76EC5">
      <w:pPr>
        <w:widowControl/>
        <w:numPr>
          <w:ilvl w:val="0"/>
          <w:numId w:val="4"/>
        </w:numPr>
        <w:suppressAutoHyphens w:val="0"/>
        <w:rPr>
          <w:rFonts w:ascii="Times New Roman"/>
        </w:rPr>
      </w:pPr>
      <w:r w:rsidRPr="00A76EC5">
        <w:rPr>
          <w:rFonts w:ascii="Times New Roman"/>
        </w:rPr>
        <w:t>не совершать поступки, порочащие его честь и достоинство;</w:t>
      </w:r>
    </w:p>
    <w:p w:rsidR="00271117" w:rsidRPr="00A76EC5" w:rsidRDefault="00271117" w:rsidP="00A76EC5">
      <w:pPr>
        <w:widowControl/>
        <w:numPr>
          <w:ilvl w:val="0"/>
          <w:numId w:val="4"/>
        </w:numPr>
        <w:suppressAutoHyphens w:val="0"/>
        <w:rPr>
          <w:rFonts w:ascii="Times New Roman"/>
        </w:rPr>
      </w:pPr>
      <w:r w:rsidRPr="00A76EC5">
        <w:rPr>
          <w:rFonts w:ascii="Times New Roman"/>
        </w:rPr>
        <w:t>проявлять корректность в обращении с гражданами;</w:t>
      </w:r>
    </w:p>
    <w:p w:rsidR="00271117" w:rsidRPr="00A76EC5" w:rsidRDefault="00271117" w:rsidP="00A76EC5">
      <w:pPr>
        <w:widowControl/>
        <w:numPr>
          <w:ilvl w:val="0"/>
          <w:numId w:val="4"/>
        </w:numPr>
        <w:suppressAutoHyphens w:val="0"/>
        <w:rPr>
          <w:rFonts w:ascii="Times New Roman"/>
        </w:rPr>
      </w:pPr>
      <w:r w:rsidRPr="00A76EC5">
        <w:rPr>
          <w:rFonts w:ascii="Times New Roman"/>
        </w:rPr>
        <w:t>проявлять уважение к нравственным обычаям и традициям народов Российской Федерации;</w:t>
      </w:r>
    </w:p>
    <w:p w:rsidR="00271117" w:rsidRPr="00A76EC5" w:rsidRDefault="00271117" w:rsidP="00A76EC5">
      <w:pPr>
        <w:widowControl/>
        <w:numPr>
          <w:ilvl w:val="0"/>
          <w:numId w:val="4"/>
        </w:numPr>
        <w:suppressAutoHyphens w:val="0"/>
        <w:rPr>
          <w:rFonts w:ascii="Times New Roman"/>
        </w:rPr>
      </w:pPr>
      <w:r w:rsidRPr="00A76EC5">
        <w:rPr>
          <w:rFonts w:ascii="Times New Roman"/>
        </w:rPr>
        <w:t>учитывать культурные и иные особенности  различных этнических и социальных групп, а также конфессий;</w:t>
      </w:r>
    </w:p>
    <w:p w:rsidR="00271117" w:rsidRPr="00A76EC5" w:rsidRDefault="00271117" w:rsidP="00A76EC5">
      <w:pPr>
        <w:widowControl/>
        <w:numPr>
          <w:ilvl w:val="0"/>
          <w:numId w:val="4"/>
        </w:numPr>
        <w:suppressAutoHyphens w:val="0"/>
        <w:rPr>
          <w:rFonts w:ascii="Times New Roman"/>
        </w:rPr>
      </w:pPr>
      <w:r w:rsidRPr="00A76EC5">
        <w:rPr>
          <w:rFonts w:ascii="Times New Roman"/>
        </w:rPr>
        <w:t>способствовать межнациональному и межконфессиональному согласию;</w:t>
      </w:r>
    </w:p>
    <w:p w:rsidR="00271117" w:rsidRPr="00A76EC5" w:rsidRDefault="00271117" w:rsidP="00A76EC5">
      <w:pPr>
        <w:widowControl/>
        <w:numPr>
          <w:ilvl w:val="0"/>
          <w:numId w:val="4"/>
        </w:numPr>
        <w:suppressAutoHyphens w:val="0"/>
        <w:rPr>
          <w:rFonts w:ascii="Times New Roman"/>
        </w:rPr>
      </w:pPr>
      <w:r w:rsidRPr="00A76EC5">
        <w:rPr>
          <w:rFonts w:ascii="Times New Roman"/>
        </w:rPr>
        <w:t>не допускать конфликтных ситуаций, способных нанести ущерб репутации органов местного самоуправления, муниципальных учреждений;</w:t>
      </w:r>
    </w:p>
    <w:p w:rsidR="00271117" w:rsidRPr="00A76EC5" w:rsidRDefault="00271117" w:rsidP="00A76EC5">
      <w:pPr>
        <w:widowControl/>
        <w:numPr>
          <w:ilvl w:val="0"/>
          <w:numId w:val="4"/>
        </w:numPr>
        <w:suppressAutoHyphens w:val="0"/>
        <w:rPr>
          <w:rFonts w:ascii="Times New Roman"/>
        </w:rPr>
      </w:pPr>
      <w:r w:rsidRPr="00A76EC5">
        <w:rPr>
          <w:rFonts w:ascii="Times New Roman"/>
        </w:rPr>
        <w:t>соблюдать установленные правила публичных выступлений и предоставления служебной информации, не допускать публичных высказываний, суждений и оценок, в том числе в средствах массовой информации, в отношении деятельности органа местного самоуправления, его руководителей, если это не входит в его должностные обязанности;</w:t>
      </w:r>
    </w:p>
    <w:p w:rsidR="00271117" w:rsidRPr="00A76EC5" w:rsidRDefault="00271117" w:rsidP="00A76EC5">
      <w:pPr>
        <w:widowControl/>
        <w:numPr>
          <w:ilvl w:val="0"/>
          <w:numId w:val="4"/>
        </w:numPr>
        <w:suppressAutoHyphens w:val="0"/>
        <w:rPr>
          <w:rFonts w:ascii="Times New Roman"/>
        </w:rPr>
      </w:pPr>
      <w:r w:rsidRPr="00A76EC5">
        <w:rPr>
          <w:rFonts w:ascii="Times New Roman"/>
        </w:rPr>
        <w:t>соблюдать ограничения, установленные Федеральным законом от 02.03.2007 г. №25-ФЗ «О муниципальной службе в Российской Федерации» и иными нормативными правовыми актами для муниципальных служащих.</w:t>
      </w:r>
    </w:p>
    <w:p w:rsidR="00271117" w:rsidRPr="00A76EC5" w:rsidRDefault="00271117" w:rsidP="00A76EC5">
      <w:pPr>
        <w:rPr>
          <w:rFonts w:ascii="Times New Roman"/>
        </w:rPr>
      </w:pPr>
    </w:p>
    <w:p w:rsidR="00271117" w:rsidRPr="00A76EC5" w:rsidRDefault="00271117" w:rsidP="00E3532A">
      <w:pPr>
        <w:rPr>
          <w:rFonts w:ascii="Times New Roman"/>
        </w:rPr>
      </w:pPr>
      <w:r w:rsidRPr="00A76EC5">
        <w:rPr>
          <w:rFonts w:ascii="Times New Roman"/>
        </w:rPr>
        <w:t xml:space="preserve">                                                                                                    </w:t>
      </w:r>
    </w:p>
    <w:sectPr w:rsidR="00271117" w:rsidRPr="00A76EC5" w:rsidSect="00EF6237">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3B2"/>
    <w:multiLevelType w:val="hybridMultilevel"/>
    <w:tmpl w:val="174ABA0A"/>
    <w:lvl w:ilvl="0" w:tplc="1B54EC70">
      <w:start w:val="1"/>
      <w:numFmt w:val="decimal"/>
      <w:lvlText w:val="%1."/>
      <w:lvlJc w:val="left"/>
      <w:pPr>
        <w:ind w:left="1392" w:hanging="85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FC51072"/>
    <w:multiLevelType w:val="hybridMultilevel"/>
    <w:tmpl w:val="D7AC8A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20505D0B"/>
    <w:multiLevelType w:val="hybridMultilevel"/>
    <w:tmpl w:val="227EBBCC"/>
    <w:lvl w:ilvl="0" w:tplc="0B6ECC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7BC68D8"/>
    <w:multiLevelType w:val="hybridMultilevel"/>
    <w:tmpl w:val="8298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5017567"/>
    <w:multiLevelType w:val="hybridMultilevel"/>
    <w:tmpl w:val="87B22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F15FF6"/>
    <w:multiLevelType w:val="hybridMultilevel"/>
    <w:tmpl w:val="04520C6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32A"/>
    <w:rsid w:val="0006006A"/>
    <w:rsid w:val="0006718A"/>
    <w:rsid w:val="000802A6"/>
    <w:rsid w:val="000A18C5"/>
    <w:rsid w:val="000E4A7C"/>
    <w:rsid w:val="0012345C"/>
    <w:rsid w:val="00160B93"/>
    <w:rsid w:val="00166B51"/>
    <w:rsid w:val="001B3ACE"/>
    <w:rsid w:val="001D0BC3"/>
    <w:rsid w:val="001D6E50"/>
    <w:rsid w:val="001E2771"/>
    <w:rsid w:val="00217B28"/>
    <w:rsid w:val="00263AFB"/>
    <w:rsid w:val="00271117"/>
    <w:rsid w:val="002B3B39"/>
    <w:rsid w:val="0034194D"/>
    <w:rsid w:val="00362897"/>
    <w:rsid w:val="003667C0"/>
    <w:rsid w:val="003A2168"/>
    <w:rsid w:val="003C258B"/>
    <w:rsid w:val="00416A98"/>
    <w:rsid w:val="00435117"/>
    <w:rsid w:val="00482A01"/>
    <w:rsid w:val="00530123"/>
    <w:rsid w:val="0055105B"/>
    <w:rsid w:val="005D0A76"/>
    <w:rsid w:val="005E7E72"/>
    <w:rsid w:val="0069249D"/>
    <w:rsid w:val="006C29F0"/>
    <w:rsid w:val="006C7758"/>
    <w:rsid w:val="006D4D37"/>
    <w:rsid w:val="007201C4"/>
    <w:rsid w:val="00731176"/>
    <w:rsid w:val="007319DD"/>
    <w:rsid w:val="00790906"/>
    <w:rsid w:val="007D3784"/>
    <w:rsid w:val="00824518"/>
    <w:rsid w:val="0084096B"/>
    <w:rsid w:val="00891618"/>
    <w:rsid w:val="00897948"/>
    <w:rsid w:val="008D7EDF"/>
    <w:rsid w:val="0093146A"/>
    <w:rsid w:val="009479A5"/>
    <w:rsid w:val="00983DBC"/>
    <w:rsid w:val="009B7DC4"/>
    <w:rsid w:val="00A32E2B"/>
    <w:rsid w:val="00A741C4"/>
    <w:rsid w:val="00A7602C"/>
    <w:rsid w:val="00A76EC5"/>
    <w:rsid w:val="00A94561"/>
    <w:rsid w:val="00AB171F"/>
    <w:rsid w:val="00B657B1"/>
    <w:rsid w:val="00B8442E"/>
    <w:rsid w:val="00BA070D"/>
    <w:rsid w:val="00BA644D"/>
    <w:rsid w:val="00C4607C"/>
    <w:rsid w:val="00C473F0"/>
    <w:rsid w:val="00C676D5"/>
    <w:rsid w:val="00C936A9"/>
    <w:rsid w:val="00CB1B49"/>
    <w:rsid w:val="00CE00E7"/>
    <w:rsid w:val="00D736E7"/>
    <w:rsid w:val="00D8129A"/>
    <w:rsid w:val="00DA7876"/>
    <w:rsid w:val="00DE237C"/>
    <w:rsid w:val="00DE37A7"/>
    <w:rsid w:val="00E3532A"/>
    <w:rsid w:val="00E562DC"/>
    <w:rsid w:val="00ED6449"/>
    <w:rsid w:val="00EF6237"/>
    <w:rsid w:val="00F91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2A"/>
    <w:pPr>
      <w:widowControl w:val="0"/>
      <w:suppressAutoHyphens/>
    </w:pPr>
    <w:rPr>
      <w:rFonts w:ascii="Liberation Serif" w:eastAsia="Liberation Serif" w:hAnsi="Times New Roman"/>
      <w:kern w:val="1"/>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532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E3532A"/>
    <w:rPr>
      <w:rFonts w:ascii="Tahoma" w:eastAsia="Times New Roman" w:hAnsi="Tahoma" w:cs="Tahoma"/>
      <w:kern w:val="1"/>
      <w:sz w:val="16"/>
      <w:szCs w:val="16"/>
    </w:rPr>
  </w:style>
  <w:style w:type="paragraph" w:styleId="ListParagraph">
    <w:name w:val="List Paragraph"/>
    <w:basedOn w:val="Normal"/>
    <w:uiPriority w:val="99"/>
    <w:qFormat/>
    <w:rsid w:val="00897948"/>
    <w:pPr>
      <w:ind w:left="720"/>
      <w:contextualSpacing/>
    </w:pPr>
  </w:style>
  <w:style w:type="character" w:styleId="Hyperlink">
    <w:name w:val="Hyperlink"/>
    <w:basedOn w:val="DefaultParagraphFont"/>
    <w:uiPriority w:val="99"/>
    <w:rsid w:val="00897948"/>
    <w:rPr>
      <w:rFonts w:cs="Times New Roman"/>
      <w:color w:val="0000FF"/>
      <w:u w:val="single"/>
    </w:rPr>
  </w:style>
  <w:style w:type="paragraph" w:styleId="BodyText">
    <w:name w:val="Body Text"/>
    <w:basedOn w:val="Normal"/>
    <w:link w:val="BodyTextChar"/>
    <w:uiPriority w:val="99"/>
    <w:rsid w:val="00362897"/>
    <w:pPr>
      <w:widowControl/>
      <w:suppressAutoHyphens w:val="0"/>
      <w:jc w:val="center"/>
    </w:pPr>
    <w:rPr>
      <w:rFonts w:ascii="Times New Roman" w:eastAsia="Times New Roman"/>
      <w:kern w:val="0"/>
      <w:sz w:val="52"/>
      <w:szCs w:val="20"/>
      <w:lang w:eastAsia="ru-RU"/>
    </w:rPr>
  </w:style>
  <w:style w:type="character" w:customStyle="1" w:styleId="BodyTextChar">
    <w:name w:val="Body Text Char"/>
    <w:basedOn w:val="DefaultParagraphFont"/>
    <w:link w:val="BodyText"/>
    <w:uiPriority w:val="99"/>
    <w:locked/>
    <w:rsid w:val="00362897"/>
    <w:rPr>
      <w:rFonts w:ascii="Times New Roman" w:hAnsi="Times New Roman" w:cs="Times New Roman"/>
      <w:sz w:val="20"/>
      <w:szCs w:val="20"/>
      <w:lang w:eastAsia="ru-RU"/>
    </w:rPr>
  </w:style>
  <w:style w:type="paragraph" w:customStyle="1" w:styleId="1">
    <w:name w:val="Знак1"/>
    <w:basedOn w:val="Normal"/>
    <w:uiPriority w:val="99"/>
    <w:rsid w:val="00362897"/>
    <w:pPr>
      <w:suppressAutoHyphens w:val="0"/>
      <w:adjustRightInd w:val="0"/>
      <w:spacing w:after="160" w:line="240" w:lineRule="exact"/>
      <w:jc w:val="right"/>
    </w:pPr>
    <w:rPr>
      <w:rFonts w:ascii="Times New Roman" w:eastAsia="Times New Roman"/>
      <w:kern w:val="0"/>
      <w:sz w:val="20"/>
      <w:szCs w:val="20"/>
      <w:lang w:val="en-GB"/>
    </w:rPr>
  </w:style>
  <w:style w:type="paragraph" w:styleId="Title">
    <w:name w:val="Title"/>
    <w:basedOn w:val="Normal"/>
    <w:link w:val="TitleChar"/>
    <w:uiPriority w:val="99"/>
    <w:qFormat/>
    <w:rsid w:val="00160B93"/>
    <w:pPr>
      <w:widowControl/>
      <w:suppressAutoHyphens w:val="0"/>
      <w:jc w:val="center"/>
    </w:pPr>
    <w:rPr>
      <w:rFonts w:ascii="Times New Roman" w:eastAsia="Times New Roman"/>
      <w:b/>
      <w:i/>
      <w:kern w:val="0"/>
      <w:sz w:val="44"/>
      <w:lang w:eastAsia="ru-RU"/>
    </w:rPr>
  </w:style>
  <w:style w:type="character" w:customStyle="1" w:styleId="TitleChar">
    <w:name w:val="Title Char"/>
    <w:basedOn w:val="DefaultParagraphFont"/>
    <w:link w:val="Title"/>
    <w:uiPriority w:val="99"/>
    <w:locked/>
    <w:rsid w:val="00160B93"/>
    <w:rPr>
      <w:rFonts w:ascii="Times New Roman" w:hAnsi="Times New Roman" w:cs="Times New Roman"/>
      <w:b/>
      <w:i/>
      <w:sz w:val="24"/>
      <w:szCs w:val="24"/>
      <w:lang w:eastAsia="ru-RU"/>
    </w:rPr>
  </w:style>
</w:styles>
</file>

<file path=word/webSettings.xml><?xml version="1.0" encoding="utf-8"?>
<w:webSettings xmlns:r="http://schemas.openxmlformats.org/officeDocument/2006/relationships" xmlns:w="http://schemas.openxmlformats.org/wordprocessingml/2006/main">
  <w:divs>
    <w:div w:id="1766419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DEDD9244D1B84C1F285F943828AE8DDC1CAA33FEEAFmAL" TargetMode="External"/><Relationship Id="rId13" Type="http://schemas.openxmlformats.org/officeDocument/2006/relationships/hyperlink" Target="consultantplus://offline/ref=39394CC224C55A8DB511C606DDE907FBB938E4DD2A4A1B84C1F285F943828AE8DDC1CAA338EFF912A4m5L" TargetMode="External"/><Relationship Id="rId18" Type="http://schemas.openxmlformats.org/officeDocument/2006/relationships/hyperlink" Target="consultantplus://offline/ref=39394CC224C55A8DB511C606DDE907FBB93EECDF264D1B84C1F285F943828AE8DDC1CAA0A3m0L" TargetMode="External"/><Relationship Id="rId3" Type="http://schemas.openxmlformats.org/officeDocument/2006/relationships/settings" Target="settings.xml"/><Relationship Id="rId7" Type="http://schemas.openxmlformats.org/officeDocument/2006/relationships/hyperlink" Target="consultantplus://offline/ref=39394CC224C55A8DB511C606DDE907FBB93EECDF264D1B84C1F285F943828AE8DDC1CAA1A3mBL" TargetMode="External"/><Relationship Id="rId12" Type="http://schemas.openxmlformats.org/officeDocument/2006/relationships/hyperlink" Target="consultantplus://offline/ref=39394CC224C55A8DB511C606DDE907FBB938E4DD2A4A1B84C1F285F943828AE8DDC1CAA338EFF912A4m5L" TargetMode="External"/><Relationship Id="rId17" Type="http://schemas.openxmlformats.org/officeDocument/2006/relationships/hyperlink" Target="consultantplus://offline/ref=39394CC224C55A8DB511C606DDE907FBB93EECDF264E1B84C1F285F943A8m2L" TargetMode="External"/><Relationship Id="rId2" Type="http://schemas.openxmlformats.org/officeDocument/2006/relationships/styles" Target="styles.xml"/><Relationship Id="rId16" Type="http://schemas.openxmlformats.org/officeDocument/2006/relationships/hyperlink" Target="consultantplus://offline/ref=39394CC224C55A8DB511C606DDE907FBB93EECDF264E1B84C1F285F943A8m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9394CC224C55A8DB511C606DDE907FBBA37E4DC254C1B84C1F285F943828AE8DDC1CAA338EFF913A4mAL" TargetMode="External"/><Relationship Id="rId11" Type="http://schemas.openxmlformats.org/officeDocument/2006/relationships/hyperlink" Target="consultantplus://offline/ref=0F5F5BAEA3BA49EC9AAA5A637874C993A50A3A6D8D0F26700054DE6AE763FD28F4EEFDE7BD6909FCP9p0M" TargetMode="Externa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consultantplus://offline/ref=39394CC224C55A8DB511C606DDE907FBBA37E4DC254C1B84C1F285F943828AE8DDC1CAA338EFF913A4mAL" TargetMode="External"/><Relationship Id="rId10" Type="http://schemas.openxmlformats.org/officeDocument/2006/relationships/hyperlink" Target="consultantplus://offline/ref=39394CC224C55A8DB511C606DDE907FBB93EECDF264D1B84C1F285F943828AE8DDC1CAA0A3m0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consultantplus://offline/ref=39394CC224C55A8DB511C606DDE907FBBA37E4DC254C1B84C1F285F943828AE8DDC1CAA338EFF913A4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681</TotalTime>
  <Pages>13</Pages>
  <Words>5945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User</cp:lastModifiedBy>
  <cp:revision>32</cp:revision>
  <cp:lastPrinted>2019-07-26T12:19:00Z</cp:lastPrinted>
  <dcterms:created xsi:type="dcterms:W3CDTF">2017-10-10T11:37:00Z</dcterms:created>
  <dcterms:modified xsi:type="dcterms:W3CDTF">2019-08-12T13:42:00Z</dcterms:modified>
</cp:coreProperties>
</file>